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99" w:rsidRPr="0055203A" w:rsidRDefault="003B0C99" w:rsidP="00D017E8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POPULAR CULTURE &amp; ENTERTAINMENT </w:t>
      </w:r>
      <w:r w:rsidRPr="0055203A">
        <w:rPr>
          <w:b/>
          <w:sz w:val="28"/>
          <w:szCs w:val="28"/>
        </w:rPr>
        <w:t>(Theme #</w:t>
      </w:r>
      <w:r>
        <w:rPr>
          <w:b/>
          <w:sz w:val="28"/>
          <w:szCs w:val="28"/>
        </w:rPr>
        <w:t>37</w:t>
      </w:r>
      <w:r w:rsidRPr="0055203A">
        <w:rPr>
          <w:b/>
          <w:sz w:val="28"/>
          <w:szCs w:val="28"/>
        </w:rPr>
        <w:t>)</w:t>
      </w:r>
    </w:p>
    <w:p w:rsidR="003B0C99" w:rsidRDefault="003B0C99">
      <w:pPr>
        <w:rPr>
          <w:rFonts w:ascii="Arial" w:hAnsi="Arial" w:cs="Arial"/>
          <w:color w:val="000000"/>
          <w:sz w:val="20"/>
          <w:szCs w:val="20"/>
        </w:rPr>
      </w:pPr>
    </w:p>
    <w:p w:rsidR="003B0C99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1690 – </w:t>
      </w:r>
      <w:r w:rsidRPr="00B63054">
        <w:rPr>
          <w:rFonts w:cs="Arial"/>
          <w:color w:val="000000"/>
          <w:u w:val="single"/>
        </w:rPr>
        <w:t>John Locke</w:t>
      </w:r>
      <w:r>
        <w:rPr>
          <w:rFonts w:cs="Arial"/>
          <w:color w:val="000000"/>
        </w:rPr>
        <w:t xml:space="preserve"> wrote his </w:t>
      </w:r>
      <w:r w:rsidRPr="00B63054">
        <w:rPr>
          <w:rFonts w:cs="Arial"/>
          <w:i/>
          <w:color w:val="000000"/>
          <w:u w:val="single"/>
        </w:rPr>
        <w:t>Essay Concerning Human Understanding</w:t>
      </w:r>
      <w:r>
        <w:rPr>
          <w:rFonts w:cs="Arial"/>
          <w:color w:val="000000"/>
        </w:rPr>
        <w:t xml:space="preserve"> which was a landmark in the </w:t>
      </w:r>
      <w:r w:rsidRPr="00B63054">
        <w:rPr>
          <w:rFonts w:cs="Arial"/>
          <w:color w:val="000000"/>
          <w:u w:val="single"/>
        </w:rPr>
        <w:t>Enlightenment</w:t>
      </w:r>
      <w:r>
        <w:rPr>
          <w:rFonts w:cs="Arial"/>
          <w:color w:val="000000"/>
        </w:rPr>
        <w:t xml:space="preserve"> and influenced the Founding Fathers; listed natural rights from God to be protected by government</w:t>
      </w:r>
    </w:p>
    <w:p w:rsidR="003B0C99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Ca. 1700 – </w:t>
      </w:r>
      <w:r w:rsidRPr="004B6E1E">
        <w:rPr>
          <w:rFonts w:cs="Arial"/>
          <w:color w:val="000000"/>
          <w:u w:val="single"/>
        </w:rPr>
        <w:t>Negro Spirituals</w:t>
      </w:r>
      <w:r>
        <w:rPr>
          <w:rFonts w:cs="Arial"/>
          <w:color w:val="000000"/>
        </w:rPr>
        <w:t xml:space="preserve"> – </w:t>
      </w:r>
      <w:r w:rsidRPr="00D017E8">
        <w:rPr>
          <w:rFonts w:cs="Arial"/>
          <w:color w:val="000000"/>
        </w:rPr>
        <w:t>Black slaves include songs based on Old Testament stories in their worship services</w:t>
      </w:r>
    </w:p>
    <w:p w:rsidR="003B0C99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1732 – </w:t>
      </w:r>
      <w:r w:rsidRPr="00BF4E85">
        <w:rPr>
          <w:rFonts w:cs="Arial"/>
          <w:color w:val="000000"/>
          <w:u w:val="single"/>
        </w:rPr>
        <w:t>Benjamin Franklin</w:t>
      </w:r>
      <w:r>
        <w:rPr>
          <w:rFonts w:cs="Arial"/>
          <w:color w:val="000000"/>
        </w:rPr>
        <w:t xml:space="preserve">’s </w:t>
      </w:r>
      <w:r w:rsidRPr="00BF4E85">
        <w:rPr>
          <w:rFonts w:cs="Arial"/>
          <w:i/>
          <w:color w:val="000000"/>
          <w:u w:val="single"/>
        </w:rPr>
        <w:t>Poor Richard’s Almanack</w:t>
      </w:r>
      <w:r>
        <w:rPr>
          <w:rFonts w:cs="Arial"/>
          <w:color w:val="000000"/>
        </w:rPr>
        <w:t xml:space="preserve"> was first published which was a collection of proverbs and of general information important to the average citizen at the time</w:t>
      </w:r>
    </w:p>
    <w:p w:rsidR="003B0C99" w:rsidRPr="00D017E8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1734 – </w:t>
      </w:r>
      <w:r w:rsidRPr="00B63054">
        <w:rPr>
          <w:rFonts w:cs="Arial"/>
          <w:color w:val="000000"/>
          <w:u w:val="single"/>
        </w:rPr>
        <w:t>John Peter Zenger trial</w:t>
      </w:r>
      <w:r>
        <w:rPr>
          <w:rFonts w:cs="Arial"/>
          <w:color w:val="000000"/>
        </w:rPr>
        <w:t xml:space="preserve"> held as the editor in his </w:t>
      </w:r>
      <w:r w:rsidRPr="00B63054">
        <w:rPr>
          <w:rFonts w:cs="Arial"/>
          <w:i/>
          <w:color w:val="000000"/>
        </w:rPr>
        <w:t>New York Weekly Journal</w:t>
      </w:r>
      <w:r>
        <w:rPr>
          <w:rFonts w:cs="Arial"/>
          <w:color w:val="000000"/>
        </w:rPr>
        <w:t xml:space="preserve"> criticized the governor of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color w:val="000000"/>
            </w:rPr>
            <w:t>New York</w:t>
          </w:r>
        </w:smartTag>
      </w:smartTag>
      <w:r>
        <w:rPr>
          <w:rFonts w:cs="Arial"/>
          <w:color w:val="000000"/>
        </w:rPr>
        <w:t>; he was acquitted as what he printed was proven to be true; the ruling that if it is true it is not seditious is an important one in securing freedom of the press</w:t>
      </w:r>
    </w:p>
    <w:p w:rsidR="003B0C99" w:rsidRDefault="003B0C99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>1773</w:t>
      </w:r>
      <w:r>
        <w:rPr>
          <w:rFonts w:cs="Arial"/>
          <w:color w:val="000000"/>
        </w:rPr>
        <w:t xml:space="preserve"> –</w:t>
      </w:r>
      <w:r w:rsidRPr="00D017E8">
        <w:rPr>
          <w:rFonts w:cs="Arial"/>
          <w:color w:val="000000"/>
        </w:rPr>
        <w:t xml:space="preserve"> British soldiers sing "</w:t>
      </w:r>
      <w:r w:rsidRPr="004B6E1E">
        <w:rPr>
          <w:rFonts w:cs="Arial"/>
          <w:color w:val="000000"/>
          <w:u w:val="single"/>
        </w:rPr>
        <w:t>Yankee Doodle</w:t>
      </w:r>
      <w:r w:rsidRPr="00D017E8">
        <w:rPr>
          <w:rFonts w:cs="Arial"/>
          <w:color w:val="000000"/>
        </w:rPr>
        <w:t>" to mock colonists; Americans adopt it as their own tune</w:t>
      </w:r>
    </w:p>
    <w:p w:rsidR="003B0C99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1776 – </w:t>
      </w:r>
      <w:r w:rsidRPr="00BF4E85">
        <w:rPr>
          <w:rFonts w:cs="Arial"/>
          <w:color w:val="000000"/>
          <w:u w:val="single"/>
        </w:rPr>
        <w:t>Thomas Paine’s</w:t>
      </w:r>
      <w:r>
        <w:rPr>
          <w:rFonts w:cs="Arial"/>
          <w:color w:val="000000"/>
        </w:rPr>
        <w:t xml:space="preserve"> political pamphlet </w:t>
      </w:r>
      <w:r w:rsidRPr="00BF4E85">
        <w:rPr>
          <w:rFonts w:cs="Arial"/>
          <w:i/>
          <w:color w:val="000000"/>
          <w:u w:val="single"/>
        </w:rPr>
        <w:t>Common Sense</w:t>
      </w:r>
      <w:r>
        <w:rPr>
          <w:rFonts w:cs="Arial"/>
          <w:color w:val="000000"/>
        </w:rPr>
        <w:t xml:space="preserve"> became an overwhelming bestseller and helped lead to the Declaration of Independence</w:t>
      </w:r>
    </w:p>
    <w:p w:rsidR="003B0C99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1787-1788 – </w:t>
      </w:r>
      <w:r w:rsidRPr="00BF4E85">
        <w:rPr>
          <w:rFonts w:cs="Arial"/>
          <w:i/>
          <w:color w:val="000000"/>
          <w:u w:val="single"/>
        </w:rPr>
        <w:t>The Federalist</w:t>
      </w:r>
      <w:r>
        <w:rPr>
          <w:rFonts w:cs="Arial"/>
          <w:color w:val="000000"/>
        </w:rPr>
        <w:t xml:space="preserve"> essays helped convince Americans to support the ratification of the Constitution</w:t>
      </w:r>
    </w:p>
    <w:p w:rsidR="003B0C99" w:rsidRPr="00D017E8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1788 – </w:t>
      </w:r>
      <w:r w:rsidRPr="00BF4E85">
        <w:rPr>
          <w:rFonts w:cs="Arial"/>
          <w:color w:val="000000"/>
          <w:u w:val="single"/>
        </w:rPr>
        <w:t>1</w:t>
      </w:r>
      <w:r w:rsidRPr="00BF4E85">
        <w:rPr>
          <w:rFonts w:cs="Arial"/>
          <w:color w:val="000000"/>
          <w:u w:val="single"/>
          <w:vertAlign w:val="superscript"/>
        </w:rPr>
        <w:t>st</w:t>
      </w:r>
      <w:r w:rsidRPr="00BF4E85">
        <w:rPr>
          <w:rFonts w:cs="Arial"/>
          <w:color w:val="000000"/>
          <w:u w:val="single"/>
        </w:rPr>
        <w:t xml:space="preserve"> Amendment</w:t>
      </w:r>
      <w:r>
        <w:rPr>
          <w:rFonts w:cs="Arial"/>
          <w:color w:val="000000"/>
        </w:rPr>
        <w:t xml:space="preserve"> to the Constitution guarantees </w:t>
      </w:r>
      <w:r w:rsidRPr="00BF4E85">
        <w:rPr>
          <w:rFonts w:cs="Arial"/>
          <w:color w:val="000000"/>
          <w:u w:val="single"/>
        </w:rPr>
        <w:t>freedom of speech</w:t>
      </w:r>
      <w:r>
        <w:rPr>
          <w:rFonts w:cs="Arial"/>
          <w:color w:val="000000"/>
        </w:rPr>
        <w:t xml:space="preserve"> and </w:t>
      </w:r>
      <w:r w:rsidRPr="00BF4E85">
        <w:rPr>
          <w:rFonts w:cs="Arial"/>
          <w:color w:val="000000"/>
          <w:u w:val="single"/>
        </w:rPr>
        <w:t>freedom of the press</w:t>
      </w:r>
    </w:p>
    <w:p w:rsidR="003B0C99" w:rsidRPr="00D017E8" w:rsidRDefault="003B0C99" w:rsidP="009C4288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1793 </w:t>
      </w:r>
      <w:r>
        <w:rPr>
          <w:rFonts w:cs="Arial"/>
          <w:color w:val="000000"/>
        </w:rPr>
        <w:t>– t</w:t>
      </w:r>
      <w:r w:rsidRPr="00D017E8">
        <w:rPr>
          <w:rFonts w:cs="Arial"/>
          <w:color w:val="000000"/>
        </w:rPr>
        <w:t xml:space="preserve">he </w:t>
      </w:r>
      <w:r w:rsidRPr="004B6E1E">
        <w:rPr>
          <w:rFonts w:cs="Arial"/>
          <w:i/>
          <w:color w:val="000000"/>
          <w:u w:val="single"/>
        </w:rPr>
        <w:t>Pennsylvania Evening Post</w:t>
      </w:r>
      <w:r w:rsidRPr="00D017E8">
        <w:rPr>
          <w:rFonts w:cs="Arial"/>
          <w:color w:val="000000"/>
        </w:rPr>
        <w:t xml:space="preserve"> becomes </w:t>
      </w:r>
      <w:smartTag w:uri="urn:schemas-microsoft-com:office:smarttags" w:element="country-region">
        <w:smartTag w:uri="urn:schemas-microsoft-com:office:smarttags" w:element="place">
          <w:r w:rsidRPr="00D017E8">
            <w:rPr>
              <w:rFonts w:cs="Arial"/>
              <w:color w:val="000000"/>
            </w:rPr>
            <w:t>America</w:t>
          </w:r>
        </w:smartTag>
      </w:smartTag>
      <w:r w:rsidRPr="00D017E8">
        <w:rPr>
          <w:rFonts w:cs="Arial"/>
          <w:color w:val="000000"/>
        </w:rPr>
        <w:t>'s first daily newspaper</w:t>
      </w:r>
    </w:p>
    <w:p w:rsidR="003B0C99" w:rsidRPr="00D017E8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1815 – </w:t>
      </w:r>
      <w:r w:rsidRPr="004B6E1E">
        <w:rPr>
          <w:rFonts w:cs="Arial"/>
          <w:color w:val="000000"/>
          <w:u w:val="single"/>
        </w:rPr>
        <w:t>Francis Scott Key</w:t>
      </w:r>
      <w:r>
        <w:rPr>
          <w:rFonts w:cs="Arial"/>
          <w:color w:val="000000"/>
        </w:rPr>
        <w:t xml:space="preserve"> </w:t>
      </w:r>
      <w:r w:rsidRPr="00D017E8">
        <w:rPr>
          <w:rFonts w:cs="Arial"/>
          <w:color w:val="000000"/>
        </w:rPr>
        <w:t xml:space="preserve">puts </w:t>
      </w:r>
      <w:r w:rsidRPr="00D017E8">
        <w:rPr>
          <w:rFonts w:cs="Arial"/>
          <w:i/>
          <w:iCs/>
          <w:color w:val="000000"/>
        </w:rPr>
        <w:t>The Defense of Fort McHenry</w:t>
      </w:r>
      <w:r w:rsidRPr="00D017E8">
        <w:rPr>
          <w:rFonts w:cs="Arial"/>
          <w:color w:val="000000"/>
        </w:rPr>
        <w:t xml:space="preserve"> to music of popular British song, </w:t>
      </w:r>
      <w:r w:rsidRPr="00D017E8">
        <w:rPr>
          <w:rFonts w:cs="Arial"/>
          <w:i/>
          <w:iCs/>
          <w:color w:val="000000"/>
        </w:rPr>
        <w:t>To Anacreon in Heaven</w:t>
      </w:r>
      <w:r w:rsidRPr="00D017E8">
        <w:rPr>
          <w:rFonts w:cs="Arial"/>
          <w:color w:val="000000"/>
        </w:rPr>
        <w:t>, and publishes “</w:t>
      </w:r>
      <w:r w:rsidRPr="004B6E1E">
        <w:rPr>
          <w:rFonts w:cs="Arial"/>
          <w:color w:val="000000"/>
          <w:u w:val="single"/>
        </w:rPr>
        <w:t>Star-Spangled Banner</w:t>
      </w:r>
      <w:r w:rsidRPr="00D017E8">
        <w:rPr>
          <w:rFonts w:cs="Arial"/>
          <w:color w:val="000000"/>
        </w:rPr>
        <w:t>”</w:t>
      </w:r>
    </w:p>
    <w:p w:rsidR="003B0C99" w:rsidRPr="00D017E8" w:rsidRDefault="003B0C99" w:rsidP="009C4288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1816 </w:t>
      </w:r>
      <w:r>
        <w:rPr>
          <w:rFonts w:cs="Arial"/>
          <w:color w:val="000000"/>
        </w:rPr>
        <w:t>–</w:t>
      </w:r>
      <w:r w:rsidRPr="00BF4E85">
        <w:rPr>
          <w:rFonts w:cs="Arial"/>
          <w:color w:val="000000"/>
          <w:u w:val="single"/>
        </w:rPr>
        <w:t xml:space="preserve"> Gaslighting</w:t>
      </w:r>
      <w:r w:rsidRPr="00D017E8">
        <w:rPr>
          <w:rFonts w:cs="Arial"/>
          <w:color w:val="000000"/>
        </w:rPr>
        <w:t xml:space="preserve"> is used for the first time in American theater at </w:t>
      </w:r>
      <w:smartTag w:uri="urn:schemas-microsoft-com:office:smarttags" w:element="City">
        <w:smartTag w:uri="urn:schemas-microsoft-com:office:smarttags" w:element="place">
          <w:r w:rsidRPr="00D017E8">
            <w:rPr>
              <w:rFonts w:cs="Arial"/>
              <w:color w:val="000000"/>
            </w:rPr>
            <w:t>Philadelphia</w:t>
          </w:r>
        </w:smartTag>
      </w:smartTag>
      <w:r w:rsidRPr="00D017E8">
        <w:rPr>
          <w:rFonts w:cs="Arial"/>
          <w:color w:val="000000"/>
        </w:rPr>
        <w:t>'s Chestnut Street Theatre</w:t>
      </w:r>
    </w:p>
    <w:p w:rsidR="003B0C99" w:rsidRPr="00D017E8" w:rsidRDefault="003B0C99" w:rsidP="009C4288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1816 </w:t>
      </w:r>
      <w:r>
        <w:rPr>
          <w:rFonts w:cs="Arial"/>
          <w:color w:val="000000"/>
        </w:rPr>
        <w:t xml:space="preserve">– </w:t>
      </w:r>
      <w:r w:rsidRPr="00D017E8">
        <w:rPr>
          <w:rFonts w:cs="Arial"/>
          <w:color w:val="000000"/>
        </w:rPr>
        <w:t xml:space="preserve">Thomas Drummond invents the </w:t>
      </w:r>
      <w:r w:rsidRPr="00BF4E85">
        <w:rPr>
          <w:rFonts w:cs="Arial"/>
          <w:color w:val="000000"/>
          <w:u w:val="single"/>
        </w:rPr>
        <w:t>limelight</w:t>
      </w:r>
      <w:r w:rsidRPr="00D017E8">
        <w:rPr>
          <w:rFonts w:cs="Arial"/>
          <w:color w:val="000000"/>
        </w:rPr>
        <w:t>, which is used in the same manner</w:t>
      </w:r>
      <w:r>
        <w:rPr>
          <w:rFonts w:cs="Arial"/>
          <w:color w:val="000000"/>
        </w:rPr>
        <w:t xml:space="preserve"> as the spotlight is used today</w:t>
      </w:r>
    </w:p>
    <w:p w:rsidR="003B0C99" w:rsidRPr="00D017E8" w:rsidRDefault="003B0C99" w:rsidP="009C4288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1829 </w:t>
      </w:r>
      <w:r>
        <w:rPr>
          <w:rFonts w:cs="Arial"/>
          <w:color w:val="000000"/>
        </w:rPr>
        <w:t xml:space="preserve">– </w:t>
      </w:r>
      <w:r w:rsidRPr="00BF4E85">
        <w:rPr>
          <w:rFonts w:cs="Arial"/>
          <w:i/>
          <w:color w:val="000000"/>
          <w:u w:val="single"/>
        </w:rPr>
        <w:t xml:space="preserve">Encyclopaedia </w:t>
      </w:r>
      <w:smartTag w:uri="urn:schemas-microsoft-com:office:smarttags" w:element="City">
        <w:r w:rsidRPr="00BF4E85">
          <w:rPr>
            <w:rFonts w:cs="Arial"/>
            <w:i/>
            <w:color w:val="000000"/>
            <w:u w:val="single"/>
          </w:rPr>
          <w:t>Americana</w:t>
        </w:r>
      </w:smartTag>
      <w:r>
        <w:rPr>
          <w:rFonts w:cs="Arial"/>
          <w:color w:val="000000"/>
        </w:rPr>
        <w:t xml:space="preserve">, </w:t>
      </w:r>
      <w:smartTag w:uri="urn:schemas-microsoft-com:office:smarttags" w:element="country-region">
        <w:r>
          <w:rPr>
            <w:rFonts w:cs="Arial"/>
            <w:color w:val="000000"/>
          </w:rPr>
          <w:t>America</w:t>
        </w:r>
      </w:smartTag>
      <w:r>
        <w:rPr>
          <w:rFonts w:cs="Arial"/>
          <w:color w:val="000000"/>
        </w:rPr>
        <w:t>'s first encyc</w:t>
      </w:r>
      <w:r w:rsidRPr="00D017E8">
        <w:rPr>
          <w:rFonts w:cs="Arial"/>
          <w:color w:val="000000"/>
        </w:rPr>
        <w:t xml:space="preserve">lopedia is published in </w:t>
      </w:r>
      <w:smartTag w:uri="urn:schemas-microsoft-com:office:smarttags" w:element="City">
        <w:smartTag w:uri="urn:schemas-microsoft-com:office:smarttags" w:element="place">
          <w:r w:rsidRPr="00D017E8">
            <w:rPr>
              <w:rFonts w:cs="Arial"/>
              <w:color w:val="000000"/>
            </w:rPr>
            <w:t>Philadelphia</w:t>
          </w:r>
        </w:smartTag>
      </w:smartTag>
    </w:p>
    <w:p w:rsidR="003B0C99" w:rsidRPr="00D017E8" w:rsidRDefault="003B0C9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1842 – </w:t>
      </w:r>
      <w:r w:rsidRPr="004B6E1E">
        <w:rPr>
          <w:rFonts w:cs="Arial"/>
          <w:color w:val="000000"/>
          <w:u w:val="single"/>
        </w:rPr>
        <w:t>Philharmonic Society</w:t>
      </w:r>
      <w:r>
        <w:rPr>
          <w:rFonts w:cs="Arial"/>
          <w:color w:val="000000"/>
        </w:rPr>
        <w:t xml:space="preserve"> </w:t>
      </w:r>
      <w:r w:rsidRPr="00D017E8">
        <w:rPr>
          <w:rFonts w:cs="Arial"/>
          <w:color w:val="000000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D017E8">
            <w:rPr>
              <w:rFonts w:cs="Arial"/>
              <w:color w:val="000000"/>
            </w:rPr>
            <w:t>New York</w:t>
          </w:r>
        </w:smartTag>
      </w:smartTag>
      <w:r w:rsidRPr="00D017E8">
        <w:rPr>
          <w:rFonts w:cs="Arial"/>
          <w:color w:val="000000"/>
        </w:rPr>
        <w:t xml:space="preserve"> founded, nation's oldest symphony orchestra</w:t>
      </w:r>
    </w:p>
    <w:p w:rsidR="003B0C99" w:rsidRPr="00D017E8" w:rsidRDefault="003B0C99" w:rsidP="009C4288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c. 1845 </w:t>
      </w:r>
      <w:r>
        <w:rPr>
          <w:rFonts w:cs="Arial"/>
          <w:color w:val="000000"/>
        </w:rPr>
        <w:t xml:space="preserve">– </w:t>
      </w:r>
      <w:r w:rsidRPr="004B6E1E">
        <w:rPr>
          <w:rFonts w:cs="Arial"/>
          <w:color w:val="000000"/>
          <w:u w:val="single"/>
        </w:rPr>
        <w:t>Paperbacks</w:t>
      </w:r>
      <w:r w:rsidRPr="00D017E8">
        <w:rPr>
          <w:rFonts w:cs="Arial"/>
          <w:color w:val="000000"/>
        </w:rPr>
        <w:t xml:space="preserve"> are</w:t>
      </w:r>
      <w:r>
        <w:rPr>
          <w:rFonts w:cs="Arial"/>
          <w:color w:val="000000"/>
        </w:rPr>
        <w:t xml:space="preserve"> introduced to the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color w:val="000000"/>
            </w:rPr>
            <w:t>US</w:t>
          </w:r>
        </w:smartTag>
      </w:smartTag>
      <w:r w:rsidRPr="00D017E8">
        <w:rPr>
          <w:rFonts w:cs="Arial"/>
          <w:color w:val="000000"/>
        </w:rPr>
        <w:t xml:space="preserve"> as newspaper supplements and soon appear as small-s</w:t>
      </w:r>
      <w:r>
        <w:rPr>
          <w:rFonts w:cs="Arial"/>
          <w:color w:val="000000"/>
        </w:rPr>
        <w:t>ized reprints of existing books</w:t>
      </w:r>
    </w:p>
    <w:p w:rsidR="003B0C99" w:rsidRPr="00D017E8" w:rsidRDefault="003B0C99" w:rsidP="00BD7D7B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1846 </w:t>
      </w:r>
      <w:r>
        <w:rPr>
          <w:rFonts w:cs="Arial"/>
          <w:color w:val="000000"/>
        </w:rPr>
        <w:t xml:space="preserve">– </w:t>
      </w:r>
      <w:r w:rsidRPr="00D017E8">
        <w:rPr>
          <w:rFonts w:cs="Arial"/>
          <w:color w:val="000000"/>
        </w:rPr>
        <w:t xml:space="preserve">Richard Hoe patents the first </w:t>
      </w:r>
      <w:r w:rsidRPr="004B6E1E">
        <w:rPr>
          <w:rFonts w:cs="Arial"/>
          <w:color w:val="000000"/>
          <w:u w:val="single"/>
        </w:rPr>
        <w:t>rotary press</w:t>
      </w:r>
      <w:r w:rsidRPr="00D017E8">
        <w:rPr>
          <w:rFonts w:cs="Arial"/>
          <w:color w:val="000000"/>
        </w:rPr>
        <w:t>, which allows publishers to increase c</w:t>
      </w:r>
      <w:r>
        <w:rPr>
          <w:rFonts w:cs="Arial"/>
          <w:color w:val="000000"/>
        </w:rPr>
        <w:t>irculation exponentially</w:t>
      </w:r>
    </w:p>
    <w:p w:rsidR="003B0C99" w:rsidRDefault="003B0C99" w:rsidP="00BD7D7B">
      <w:pPr>
        <w:rPr>
          <w:rFonts w:cs="Arial"/>
          <w:color w:val="000000"/>
        </w:rPr>
      </w:pPr>
      <w:r w:rsidRPr="00D017E8">
        <w:rPr>
          <w:rFonts w:cs="Arial"/>
          <w:color w:val="000000"/>
        </w:rPr>
        <w:t xml:space="preserve">1851 </w:t>
      </w:r>
      <w:r>
        <w:rPr>
          <w:rFonts w:cs="Arial"/>
          <w:color w:val="000000"/>
        </w:rPr>
        <w:t xml:space="preserve">– </w:t>
      </w:r>
      <w:r w:rsidRPr="00D017E8">
        <w:rPr>
          <w:rFonts w:cs="Arial"/>
          <w:color w:val="000000"/>
        </w:rPr>
        <w:t xml:space="preserve">Selling for a penny a </w:t>
      </w:r>
      <w:r>
        <w:rPr>
          <w:rFonts w:cs="Arial"/>
          <w:color w:val="000000"/>
        </w:rPr>
        <w:t xml:space="preserve">copy, the </w:t>
      </w:r>
      <w:r w:rsidRPr="004B6E1E">
        <w:rPr>
          <w:rFonts w:cs="Arial"/>
          <w:i/>
          <w:color w:val="000000"/>
          <w:u w:val="single"/>
        </w:rPr>
        <w:t>New York Times</w:t>
      </w:r>
      <w:r>
        <w:rPr>
          <w:rFonts w:cs="Arial"/>
          <w:color w:val="000000"/>
        </w:rPr>
        <w:t xml:space="preserve"> debuts (</w:t>
      </w:r>
      <w:r w:rsidRPr="004B6E1E">
        <w:rPr>
          <w:rFonts w:cs="Arial"/>
          <w:color w:val="000000"/>
          <w:u w:val="single"/>
        </w:rPr>
        <w:t>penny press</w:t>
      </w:r>
      <w:r>
        <w:rPr>
          <w:rFonts w:cs="Arial"/>
          <w:color w:val="000000"/>
        </w:rPr>
        <w:t xml:space="preserve">) </w:t>
      </w:r>
    </w:p>
    <w:p w:rsidR="003B0C99" w:rsidRPr="00D017E8" w:rsidRDefault="003B0C99" w:rsidP="00BD7D7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Mid 1800s – </w:t>
      </w:r>
      <w:r w:rsidRPr="0051391B">
        <w:rPr>
          <w:rFonts w:cs="Arial"/>
          <w:color w:val="000000"/>
          <w:u w:val="single"/>
        </w:rPr>
        <w:t>P.T. Barnum</w:t>
      </w:r>
      <w:r>
        <w:rPr>
          <w:rFonts w:cs="Arial"/>
          <w:color w:val="000000"/>
        </w:rPr>
        <w:t xml:space="preserve"> began a travelling circus show, and opened up other entertainment ventures like the </w:t>
      </w:r>
      <w:smartTag w:uri="urn:schemas-microsoft-com:office:smarttags" w:element="PlaceName">
        <w:r w:rsidRPr="0051391B">
          <w:rPr>
            <w:rFonts w:cs="Arial"/>
            <w:color w:val="000000"/>
            <w:u w:val="single"/>
          </w:rPr>
          <w:t>American</w:t>
        </w:r>
      </w:smartTag>
      <w:r w:rsidRPr="0051391B">
        <w:rPr>
          <w:rFonts w:cs="Arial"/>
          <w:color w:val="000000"/>
          <w:u w:val="single"/>
        </w:rPr>
        <w:t xml:space="preserve"> </w:t>
      </w:r>
      <w:smartTag w:uri="urn:schemas-microsoft-com:office:smarttags" w:element="PlaceType">
        <w:r w:rsidRPr="0051391B">
          <w:rPr>
            <w:rFonts w:cs="Arial"/>
            <w:color w:val="000000"/>
            <w:u w:val="single"/>
          </w:rPr>
          <w:t>Museum</w:t>
        </w:r>
      </w:smartTag>
      <w:r>
        <w:rPr>
          <w:rFonts w:cs="Arial"/>
          <w:color w:val="000000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color w:val="000000"/>
            </w:rPr>
            <w:t>New York</w:t>
          </w:r>
        </w:smartTag>
      </w:smartTag>
      <w:r>
        <w:rPr>
          <w:rFonts w:cs="Arial"/>
          <w:color w:val="000000"/>
        </w:rPr>
        <w:t xml:space="preserve"> that featured oddities, and other interesting exhibits to attract customers</w:t>
      </w:r>
    </w:p>
    <w:p w:rsidR="003B0C99" w:rsidRPr="00D017E8" w:rsidRDefault="003B0C99">
      <w:r>
        <w:t xml:space="preserve">1861 – </w:t>
      </w:r>
      <w:r w:rsidRPr="00D017E8">
        <w:t>Julia Ward Howe writes poem for Atlantic Monthly, "</w:t>
      </w:r>
      <w:r w:rsidRPr="004B6E1E">
        <w:rPr>
          <w:u w:val="single"/>
        </w:rPr>
        <w:t>Battle Hymn of the Republic</w:t>
      </w:r>
      <w:r w:rsidRPr="00D017E8">
        <w:t>," based</w:t>
      </w:r>
      <w:r>
        <w:t xml:space="preserve"> on hymn, "John Brown's Body"; it was put to </w:t>
      </w:r>
      <w:r w:rsidRPr="00D017E8">
        <w:t>music to create pop</w:t>
      </w:r>
      <w:r>
        <w:t xml:space="preserve">ular Civil War song </w:t>
      </w:r>
    </w:p>
    <w:p w:rsidR="003B0C99" w:rsidRPr="003C1858" w:rsidRDefault="003B0C99" w:rsidP="00843494">
      <w:r>
        <w:t xml:space="preserve">Late 1800s – </w:t>
      </w:r>
      <w:r w:rsidRPr="003C1858">
        <w:rPr>
          <w:u w:val="single"/>
        </w:rPr>
        <w:t>dime novels</w:t>
      </w:r>
      <w:r>
        <w:t xml:space="preserve"> became popular with themes glorifying heroic characters, often from the west; for example </w:t>
      </w:r>
      <w:r w:rsidRPr="003C1858">
        <w:rPr>
          <w:u w:val="single"/>
        </w:rPr>
        <w:t xml:space="preserve">Mark Twain’s </w:t>
      </w:r>
      <w:r w:rsidRPr="003C1858">
        <w:rPr>
          <w:i/>
        </w:rPr>
        <w:t>Huckleberry Finn</w:t>
      </w:r>
      <w:r>
        <w:t xml:space="preserve"> and </w:t>
      </w:r>
      <w:r w:rsidRPr="003C1858">
        <w:rPr>
          <w:i/>
        </w:rPr>
        <w:t>Tom Sawyer</w:t>
      </w:r>
      <w:r>
        <w:t xml:space="preserve"> and Owen Wister’s </w:t>
      </w:r>
      <w:r w:rsidRPr="003C1858">
        <w:rPr>
          <w:i/>
          <w:u w:val="single"/>
        </w:rPr>
        <w:t>The Virginian</w:t>
      </w:r>
    </w:p>
    <w:p w:rsidR="003B0C99" w:rsidRPr="00D017E8" w:rsidRDefault="003B0C99" w:rsidP="00843494">
      <w:r w:rsidRPr="00D017E8">
        <w:t xml:space="preserve">1877 </w:t>
      </w:r>
      <w:r>
        <w:t xml:space="preserve">– </w:t>
      </w:r>
      <w:r w:rsidRPr="004B6E1E">
        <w:rPr>
          <w:u w:val="single"/>
        </w:rPr>
        <w:t>Phonograph</w:t>
      </w:r>
      <w:r w:rsidRPr="00D017E8">
        <w:t xml:space="preserve"> invented</w:t>
      </w:r>
      <w:r>
        <w:t xml:space="preserve"> by </w:t>
      </w:r>
      <w:r w:rsidRPr="004B6E1E">
        <w:rPr>
          <w:u w:val="single"/>
        </w:rPr>
        <w:t>Thomas Edison</w:t>
      </w:r>
    </w:p>
    <w:p w:rsidR="003B0C99" w:rsidRDefault="003B0C99" w:rsidP="00501D50">
      <w:r w:rsidRPr="00D017E8">
        <w:t xml:space="preserve">1883 </w:t>
      </w:r>
      <w:r>
        <w:t xml:space="preserve">– </w:t>
      </w:r>
      <w:r w:rsidRPr="004B6E1E">
        <w:rPr>
          <w:u w:val="single"/>
        </w:rPr>
        <w:t>Metropolitan Opera House</w:t>
      </w:r>
      <w:r w:rsidRPr="00D017E8">
        <w:t xml:space="preserve"> opens in </w:t>
      </w:r>
      <w:smartTag w:uri="urn:schemas-microsoft-com:office:smarttags" w:element="place">
        <w:smartTag w:uri="urn:schemas-microsoft-com:office:smarttags" w:element="State">
          <w:r w:rsidRPr="00D017E8">
            <w:t>New York</w:t>
          </w:r>
        </w:smartTag>
      </w:smartTag>
    </w:p>
    <w:p w:rsidR="003B0C99" w:rsidRPr="003C1858" w:rsidRDefault="003B0C99" w:rsidP="00501D50">
      <w:pPr>
        <w:rPr>
          <w:u w:val="single"/>
        </w:rPr>
      </w:pPr>
      <w:r>
        <w:t xml:space="preserve">1883 – </w:t>
      </w:r>
      <w:r w:rsidRPr="003C1858">
        <w:rPr>
          <w:u w:val="single"/>
        </w:rPr>
        <w:t>“</w:t>
      </w:r>
      <w:smartTag w:uri="urn:schemas-microsoft-com:office:smarttags" w:element="City">
        <w:smartTag w:uri="urn:schemas-microsoft-com:office:smarttags" w:element="place">
          <w:r w:rsidRPr="003C1858">
            <w:rPr>
              <w:u w:val="single"/>
            </w:rPr>
            <w:t>Buffalo</w:t>
          </w:r>
        </w:smartTag>
      </w:smartTag>
      <w:r w:rsidRPr="003C1858">
        <w:rPr>
          <w:u w:val="single"/>
        </w:rPr>
        <w:t xml:space="preserve"> Bill” William Cody</w:t>
      </w:r>
      <w:r>
        <w:t xml:space="preserve"> began his travelling </w:t>
      </w:r>
      <w:r w:rsidRPr="003C1858">
        <w:rPr>
          <w:u w:val="single"/>
        </w:rPr>
        <w:t>Wild West shows</w:t>
      </w:r>
    </w:p>
    <w:p w:rsidR="003B0C99" w:rsidRPr="00D017E8" w:rsidRDefault="003B0C99" w:rsidP="00501D50">
      <w:r w:rsidRPr="00D017E8">
        <w:t xml:space="preserve">1891 </w:t>
      </w:r>
      <w:r>
        <w:t xml:space="preserve">– </w:t>
      </w:r>
      <w:r w:rsidRPr="004B6E1E">
        <w:rPr>
          <w:u w:val="single"/>
        </w:rPr>
        <w:t>Carnegie Hall</w:t>
      </w:r>
      <w:r w:rsidRPr="00D017E8">
        <w:t xml:space="preserve"> opens in </w:t>
      </w:r>
      <w:smartTag w:uri="urn:schemas-microsoft-com:office:smarttags" w:element="State">
        <w:smartTag w:uri="urn:schemas-microsoft-com:office:smarttags" w:element="place">
          <w:r w:rsidRPr="00D017E8">
            <w:t>New York</w:t>
          </w:r>
        </w:smartTag>
      </w:smartTag>
    </w:p>
    <w:p w:rsidR="003B0C99" w:rsidRPr="00D017E8" w:rsidRDefault="003B0C99" w:rsidP="00843494">
      <w:r w:rsidRPr="00D017E8">
        <w:t xml:space="preserve">1892 </w:t>
      </w:r>
      <w:r>
        <w:t xml:space="preserve">– </w:t>
      </w:r>
      <w:r w:rsidRPr="00D017E8">
        <w:t xml:space="preserve">First phonograph records sold </w:t>
      </w:r>
    </w:p>
    <w:p w:rsidR="003B0C99" w:rsidRPr="00D017E8" w:rsidRDefault="003B0C99" w:rsidP="00747E1B">
      <w:r w:rsidRPr="00D017E8">
        <w:t xml:space="preserve">1894 </w:t>
      </w:r>
      <w:r>
        <w:t xml:space="preserve">– </w:t>
      </w:r>
      <w:r w:rsidRPr="00D017E8">
        <w:t xml:space="preserve">The Edison Corporation establishes the first </w:t>
      </w:r>
      <w:r w:rsidRPr="004B6E1E">
        <w:rPr>
          <w:u w:val="single"/>
        </w:rPr>
        <w:t>motion-picture studio</w:t>
      </w:r>
    </w:p>
    <w:p w:rsidR="003B0C99" w:rsidRPr="00D017E8" w:rsidRDefault="003B0C99" w:rsidP="00747E1B">
      <w:r>
        <w:t>1894 – t</w:t>
      </w:r>
      <w:r w:rsidRPr="00D017E8">
        <w:t xml:space="preserve">he first </w:t>
      </w:r>
      <w:r w:rsidRPr="004B6E1E">
        <w:rPr>
          <w:u w:val="single"/>
        </w:rPr>
        <w:t>Kinetoscope</w:t>
      </w:r>
      <w:r w:rsidRPr="00D017E8">
        <w:t xml:space="preserve"> parlor opens at 1155 Broadway in </w:t>
      </w:r>
      <w:smartTag w:uri="urn:schemas-microsoft-com:office:smarttags" w:element="City">
        <w:smartTag w:uri="urn:schemas-microsoft-com:office:smarttags" w:element="place">
          <w:r w:rsidRPr="00D017E8">
            <w:t>New York City</w:t>
          </w:r>
        </w:smartTag>
      </w:smartTag>
      <w:r w:rsidRPr="00D017E8">
        <w:t>. Spectato</w:t>
      </w:r>
      <w:r>
        <w:t>rs can watch films for 25 cents</w:t>
      </w:r>
    </w:p>
    <w:p w:rsidR="003B0C99" w:rsidRPr="00D017E8" w:rsidRDefault="003B0C99" w:rsidP="00843494">
      <w:r w:rsidRPr="00D017E8">
        <w:t>1897</w:t>
      </w:r>
      <w:r>
        <w:t xml:space="preserve"> – </w:t>
      </w:r>
      <w:r w:rsidRPr="004B6E1E">
        <w:rPr>
          <w:u w:val="single"/>
        </w:rPr>
        <w:t>Radio</w:t>
      </w:r>
      <w:r w:rsidRPr="00D017E8">
        <w:t xml:space="preserve"> first sent over long distance</w:t>
      </w:r>
    </w:p>
    <w:p w:rsidR="003B0C99" w:rsidRPr="00D017E8" w:rsidRDefault="003B0C99" w:rsidP="00501D50">
      <w:r w:rsidRPr="00D017E8">
        <w:t>1897</w:t>
      </w:r>
      <w:r>
        <w:t xml:space="preserve"> –</w:t>
      </w:r>
      <w:r w:rsidRPr="00D017E8">
        <w:t xml:space="preserve"> </w:t>
      </w:r>
      <w:r w:rsidRPr="004B6E1E">
        <w:rPr>
          <w:u w:val="single"/>
        </w:rPr>
        <w:t>John Philip Sousa</w:t>
      </w:r>
      <w:r w:rsidRPr="00D017E8">
        <w:t xml:space="preserve"> composes </w:t>
      </w:r>
      <w:r>
        <w:t xml:space="preserve">the </w:t>
      </w:r>
      <w:r w:rsidRPr="00D017E8">
        <w:t>march "</w:t>
      </w:r>
      <w:r w:rsidRPr="004B6E1E">
        <w:rPr>
          <w:u w:val="single"/>
        </w:rPr>
        <w:t>Stars and Stripes Forever</w:t>
      </w:r>
      <w:r w:rsidRPr="00D017E8">
        <w:t>"; creates more than 100 popular marches, orchestral music</w:t>
      </w:r>
    </w:p>
    <w:p w:rsidR="003B0C99" w:rsidRDefault="003B0C99" w:rsidP="00501D50">
      <w:r w:rsidRPr="00D017E8">
        <w:t xml:space="preserve">1897 </w:t>
      </w:r>
      <w:r>
        <w:t xml:space="preserve">– </w:t>
      </w:r>
      <w:r w:rsidRPr="00D017E8">
        <w:t xml:space="preserve">Composers </w:t>
      </w:r>
      <w:r w:rsidRPr="004B6E1E">
        <w:rPr>
          <w:u w:val="single"/>
        </w:rPr>
        <w:t>Scott Joplin</w:t>
      </w:r>
      <w:r w:rsidRPr="00D017E8">
        <w:t xml:space="preserve">, James Scott, and Joseph Lamb establish, popularize </w:t>
      </w:r>
      <w:r w:rsidRPr="004B6E1E">
        <w:rPr>
          <w:u w:val="single"/>
        </w:rPr>
        <w:t>ragtime</w:t>
      </w:r>
      <w:r w:rsidRPr="00D017E8">
        <w:t xml:space="preserve">, give birth to </w:t>
      </w:r>
      <w:smartTag w:uri="urn:schemas-microsoft-com:office:smarttags" w:element="country-region">
        <w:r w:rsidRPr="00D017E8">
          <w:t>America</w:t>
        </w:r>
      </w:smartTag>
      <w:r w:rsidRPr="00D017E8">
        <w:t xml:space="preserve">'s popular music industry, ending reliance on </w:t>
      </w:r>
      <w:smartTag w:uri="urn:schemas-microsoft-com:office:smarttags" w:element="place">
        <w:r w:rsidRPr="00D017E8">
          <w:t>Europe</w:t>
        </w:r>
      </w:smartTag>
    </w:p>
    <w:p w:rsidR="003B0C99" w:rsidRPr="00D017E8" w:rsidRDefault="003B0C99" w:rsidP="00501D50">
      <w:r>
        <w:t xml:space="preserve">Late 1800s-early 1900s – </w:t>
      </w:r>
      <w:r w:rsidRPr="003C1858">
        <w:rPr>
          <w:u w:val="single"/>
        </w:rPr>
        <w:t>Shorter working hours</w:t>
      </w:r>
      <w:r>
        <w:t xml:space="preserve"> led to more leisure time for industrial workers; this free time and improved education led to reading books, newspapers and magazines, going to amusement parks like </w:t>
      </w:r>
      <w:r w:rsidRPr="003C1858">
        <w:rPr>
          <w:u w:val="single"/>
        </w:rPr>
        <w:t>Coney Island</w:t>
      </w:r>
      <w:r>
        <w:t xml:space="preserve"> in New York, attending sporting events like boxing matches and baseball games, going to live </w:t>
      </w:r>
      <w:r w:rsidRPr="003C1858">
        <w:rPr>
          <w:u w:val="single"/>
        </w:rPr>
        <w:t>vaudeville</w:t>
      </w:r>
      <w:r>
        <w:t xml:space="preserve"> variety shows, going to dance halls and saloons, etc.; the Social Gospel movement and other reformers tried to improve the morals of the lower class and how they used their free time</w:t>
      </w:r>
    </w:p>
    <w:p w:rsidR="003B0C99" w:rsidRPr="00D017E8" w:rsidRDefault="003B0C99" w:rsidP="00501D50">
      <w:r w:rsidRPr="00D017E8">
        <w:t xml:space="preserve">1900 </w:t>
      </w:r>
      <w:r>
        <w:t xml:space="preserve">– </w:t>
      </w:r>
      <w:r w:rsidRPr="00D017E8">
        <w:t>"</w:t>
      </w:r>
      <w:r w:rsidRPr="004B6E1E">
        <w:rPr>
          <w:u w:val="single"/>
        </w:rPr>
        <w:t>Country</w:t>
      </w:r>
      <w:r w:rsidRPr="00D017E8">
        <w:t xml:space="preserve">" music of southeastern </w:t>
      </w:r>
      <w:smartTag w:uri="urn:schemas-microsoft-com:office:smarttags" w:element="country-region">
        <w:smartTag w:uri="urn:schemas-microsoft-com:office:smarttags" w:element="place">
          <w:r w:rsidRPr="00D017E8">
            <w:t>U.S.</w:t>
          </w:r>
        </w:smartTag>
      </w:smartTag>
      <w:r w:rsidRPr="00D017E8">
        <w:t xml:space="preserve"> features guitar, fiddle banjo, harmonica - direct descendant of English, Scottish, Irish ballads, folk songs </w:t>
      </w:r>
    </w:p>
    <w:p w:rsidR="003B0C99" w:rsidRPr="00D017E8" w:rsidRDefault="003B0C99" w:rsidP="00501D50">
      <w:r w:rsidRPr="00D017E8">
        <w:t xml:space="preserve">1900 </w:t>
      </w:r>
      <w:r>
        <w:t xml:space="preserve">– </w:t>
      </w:r>
      <w:r w:rsidRPr="00D017E8">
        <w:t>"</w:t>
      </w:r>
      <w:r w:rsidRPr="004B6E1E">
        <w:rPr>
          <w:u w:val="single"/>
        </w:rPr>
        <w:t>Western</w:t>
      </w:r>
      <w:r w:rsidRPr="00D017E8">
        <w:t>" musical genre spreads through western states, features steel guitars and large bands; singing cowboys</w:t>
      </w:r>
    </w:p>
    <w:p w:rsidR="003B0C99" w:rsidRPr="00D017E8" w:rsidRDefault="003B0C99" w:rsidP="00501D50">
      <w:r w:rsidRPr="00D017E8">
        <w:t xml:space="preserve">1900 </w:t>
      </w:r>
      <w:r>
        <w:t>– b</w:t>
      </w:r>
      <w:r w:rsidRPr="00D017E8">
        <w:t xml:space="preserve">ased on Mississippi River boat music and black, French, Spanish piano music, </w:t>
      </w:r>
      <w:r w:rsidRPr="004B6E1E">
        <w:rPr>
          <w:u w:val="single"/>
        </w:rPr>
        <w:t>jazz</w:t>
      </w:r>
      <w:r w:rsidRPr="00D017E8">
        <w:t xml:space="preserve"> develops in </w:t>
      </w:r>
      <w:smartTag w:uri="urn:schemas-microsoft-com:office:smarttags" w:element="City">
        <w:smartTag w:uri="urn:schemas-microsoft-com:office:smarttags" w:element="place">
          <w:r w:rsidRPr="00D017E8">
            <w:t>New Orleans</w:t>
          </w:r>
        </w:smartTag>
      </w:smartTag>
      <w:r w:rsidRPr="00D017E8">
        <w:t xml:space="preserve"> brothels, honky-tonk bars </w:t>
      </w:r>
    </w:p>
    <w:p w:rsidR="003B0C99" w:rsidRPr="00D017E8" w:rsidRDefault="003B0C99" w:rsidP="00BD7D7B">
      <w:r w:rsidRPr="00D017E8">
        <w:t xml:space="preserve">1900 </w:t>
      </w:r>
      <w:r>
        <w:t xml:space="preserve">– </w:t>
      </w:r>
      <w:r w:rsidRPr="004B6E1E">
        <w:rPr>
          <w:u w:val="single"/>
        </w:rPr>
        <w:t>baseball cards</w:t>
      </w:r>
      <w:r w:rsidRPr="00D017E8">
        <w:t xml:space="preserve"> introduced</w:t>
      </w:r>
    </w:p>
    <w:p w:rsidR="003B0C99" w:rsidRPr="00D017E8" w:rsidRDefault="003B0C99" w:rsidP="00BD7D7B">
      <w:r w:rsidRPr="00D017E8">
        <w:t xml:space="preserve">1901 </w:t>
      </w:r>
      <w:r>
        <w:t xml:space="preserve">– </w:t>
      </w:r>
      <w:r w:rsidRPr="004B6E1E">
        <w:rPr>
          <w:u w:val="single"/>
        </w:rPr>
        <w:t>Ping-Pong</w:t>
      </w:r>
      <w:r w:rsidRPr="00D017E8">
        <w:t xml:space="preserve"> introduced</w:t>
      </w:r>
    </w:p>
    <w:p w:rsidR="003B0C99" w:rsidRPr="00D017E8" w:rsidRDefault="003B0C99" w:rsidP="00BD7D7B">
      <w:r w:rsidRPr="00D017E8">
        <w:t xml:space="preserve">1902 </w:t>
      </w:r>
      <w:r>
        <w:t xml:space="preserve">– </w:t>
      </w:r>
      <w:r w:rsidRPr="004B6E1E">
        <w:rPr>
          <w:u w:val="single"/>
        </w:rPr>
        <w:t>Teddy Bear</w:t>
      </w:r>
      <w:r w:rsidRPr="00D017E8">
        <w:t xml:space="preserve"> introduced</w:t>
      </w:r>
      <w:r>
        <w:t>, named after President Teddy Roosevelt</w:t>
      </w:r>
    </w:p>
    <w:p w:rsidR="003B0C99" w:rsidRPr="00D017E8" w:rsidRDefault="003B0C99" w:rsidP="00BD7D7B">
      <w:r w:rsidRPr="00D017E8">
        <w:t xml:space="preserve">1902 </w:t>
      </w:r>
      <w:r>
        <w:t>–</w:t>
      </w:r>
      <w:r w:rsidRPr="004B6E1E">
        <w:rPr>
          <w:i/>
          <w:u w:val="single"/>
        </w:rPr>
        <w:t xml:space="preserve"> McClure's</w:t>
      </w:r>
      <w:r w:rsidRPr="00D017E8">
        <w:t xml:space="preserve"> Magazine prints “Tweed Days in </w:t>
      </w:r>
      <w:smartTag w:uri="urn:schemas-microsoft-com:office:smarttags" w:element="City">
        <w:smartTag w:uri="urn:schemas-microsoft-com:office:smarttags" w:element="place">
          <w:r w:rsidRPr="00D017E8">
            <w:t>St. Louis</w:t>
          </w:r>
        </w:smartTag>
      </w:smartTag>
      <w:r w:rsidRPr="00D017E8">
        <w:t xml:space="preserve">” by C.H. Wetmore and Lincoln Steffens. The article introduces the </w:t>
      </w:r>
      <w:r w:rsidRPr="004B6E1E">
        <w:rPr>
          <w:u w:val="single"/>
        </w:rPr>
        <w:t xml:space="preserve">muckraking </w:t>
      </w:r>
      <w:r>
        <w:t>era</w:t>
      </w:r>
    </w:p>
    <w:p w:rsidR="003B0C99" w:rsidRPr="00D017E8" w:rsidRDefault="003B0C99" w:rsidP="00747E1B">
      <w:r w:rsidRPr="00D017E8">
        <w:t xml:space="preserve">1903 </w:t>
      </w:r>
      <w:r>
        <w:t>–</w:t>
      </w:r>
      <w:r w:rsidRPr="004B6E1E">
        <w:rPr>
          <w:i/>
          <w:u w:val="single"/>
        </w:rPr>
        <w:t>The Great Train Robbery</w:t>
      </w:r>
      <w:r w:rsidRPr="00D017E8">
        <w:t>. With 14 shots cutting between simultaneous events, this 12-minute short establishes the shot as film's basic element and editing as a central narrative devic</w:t>
      </w:r>
      <w:r>
        <w:t>e. It is also the first Western</w:t>
      </w:r>
    </w:p>
    <w:p w:rsidR="003B0C99" w:rsidRPr="00D017E8" w:rsidRDefault="003B0C99" w:rsidP="00501D50">
      <w:r w:rsidRPr="00D017E8">
        <w:t>1904</w:t>
      </w:r>
      <w:r>
        <w:t xml:space="preserve"> –</w:t>
      </w:r>
      <w:r w:rsidRPr="00D017E8">
        <w:t xml:space="preserve"> </w:t>
      </w:r>
      <w:r w:rsidRPr="004B6E1E">
        <w:rPr>
          <w:u w:val="single"/>
        </w:rPr>
        <w:t>George M. Cohan's</w:t>
      </w:r>
      <w:r w:rsidRPr="00D017E8">
        <w:t xml:space="preserve"> musical play, </w:t>
      </w:r>
      <w:r w:rsidRPr="004B6E1E">
        <w:rPr>
          <w:i/>
        </w:rPr>
        <w:t>Little Johnny Jones</w:t>
      </w:r>
      <w:r w:rsidRPr="00D017E8">
        <w:t xml:space="preserve">, followed by </w:t>
      </w:r>
      <w:r w:rsidRPr="004B6E1E">
        <w:rPr>
          <w:i/>
        </w:rPr>
        <w:t>Forty-five Minutes from Broadway</w:t>
      </w:r>
      <w:r w:rsidRPr="00D017E8">
        <w:t xml:space="preserve">, 1906, help create indigenous American </w:t>
      </w:r>
      <w:r w:rsidRPr="004B6E1E">
        <w:rPr>
          <w:u w:val="single"/>
        </w:rPr>
        <w:t>musical theater</w:t>
      </w:r>
      <w:r w:rsidRPr="00D017E8">
        <w:t xml:space="preserve"> </w:t>
      </w:r>
    </w:p>
    <w:p w:rsidR="003B0C99" w:rsidRPr="004B6E1E" w:rsidRDefault="003B0C99" w:rsidP="00501D50">
      <w:r>
        <w:t xml:space="preserve">1905 – </w:t>
      </w:r>
      <w:r w:rsidRPr="004B6E1E">
        <w:t xml:space="preserve">the first movie theater opens in </w:t>
      </w:r>
      <w:smartTag w:uri="urn:schemas-microsoft-com:office:smarttags" w:element="City">
        <w:smartTag w:uri="urn:schemas-microsoft-com:office:smarttags" w:element="place">
          <w:r w:rsidRPr="004B6E1E">
            <w:t>Pittsburgh</w:t>
          </w:r>
        </w:smartTag>
      </w:smartTag>
    </w:p>
    <w:p w:rsidR="003B0C99" w:rsidRPr="00D017E8" w:rsidRDefault="003B0C99" w:rsidP="00501D50">
      <w:r w:rsidRPr="004B6E1E">
        <w:t xml:space="preserve">1906 – </w:t>
      </w:r>
      <w:r w:rsidRPr="004B6E1E">
        <w:rPr>
          <w:u w:val="single"/>
        </w:rPr>
        <w:t>Upton Sinclair</w:t>
      </w:r>
      <w:r w:rsidRPr="00D017E8">
        <w:t xml:space="preserve"> exposes the public-health threat of the meat</w:t>
      </w:r>
      <w:r>
        <w:t xml:space="preserve">-packing industry in </w:t>
      </w:r>
      <w:r w:rsidRPr="004B6E1E">
        <w:rPr>
          <w:i/>
          <w:u w:val="single"/>
        </w:rPr>
        <w:t>The Jungle</w:t>
      </w:r>
    </w:p>
    <w:p w:rsidR="003B0C99" w:rsidRPr="00D017E8" w:rsidRDefault="003B0C99" w:rsidP="00501D50">
      <w:r w:rsidRPr="00D017E8">
        <w:t xml:space="preserve">1907 </w:t>
      </w:r>
      <w:r>
        <w:t xml:space="preserve">– </w:t>
      </w:r>
      <w:r w:rsidRPr="00D017E8">
        <w:t xml:space="preserve">Florenz Ziegfeld launches </w:t>
      </w:r>
      <w:r w:rsidRPr="0039220D">
        <w:rPr>
          <w:i/>
          <w:u w:val="single"/>
        </w:rPr>
        <w:t>Ziegfeld Follies</w:t>
      </w:r>
      <w:r w:rsidRPr="00D017E8">
        <w:t>, elaborate musica</w:t>
      </w:r>
      <w:r>
        <w:t>l stage shows, through 1931, star</w:t>
      </w:r>
      <w:r w:rsidRPr="00D017E8">
        <w:t>ring such performers as Billie Burke, Fannie Brice, W. C. Fields, Eddie Cantor, Will Rogers</w:t>
      </w:r>
    </w:p>
    <w:p w:rsidR="003B0C99" w:rsidRPr="00D017E8" w:rsidRDefault="003B0C99" w:rsidP="00BD7D7B">
      <w:r w:rsidRPr="00D017E8">
        <w:t xml:space="preserve">1909 </w:t>
      </w:r>
      <w:r>
        <w:t xml:space="preserve">– </w:t>
      </w:r>
      <w:r>
        <w:rPr>
          <w:u w:val="single"/>
        </w:rPr>
        <w:t>j</w:t>
      </w:r>
      <w:r w:rsidRPr="004B6E1E">
        <w:rPr>
          <w:u w:val="single"/>
        </w:rPr>
        <w:t>igsaw puzzle</w:t>
      </w:r>
      <w:r>
        <w:t xml:space="preserve"> introduced</w:t>
      </w:r>
    </w:p>
    <w:p w:rsidR="003B0C99" w:rsidRPr="00D017E8" w:rsidRDefault="003B0C99" w:rsidP="00E96C31">
      <w:r w:rsidRPr="00D017E8">
        <w:t xml:space="preserve">1910 </w:t>
      </w:r>
      <w:r>
        <w:t xml:space="preserve">– </w:t>
      </w:r>
      <w:r w:rsidRPr="004B6E1E">
        <w:rPr>
          <w:u w:val="single"/>
        </w:rPr>
        <w:t>Thomas Edison</w:t>
      </w:r>
      <w:r w:rsidRPr="00D017E8">
        <w:t xml:space="preserve"> introduces his </w:t>
      </w:r>
      <w:r w:rsidRPr="004B6E1E">
        <w:rPr>
          <w:u w:val="single"/>
        </w:rPr>
        <w:t>kinetophone</w:t>
      </w:r>
      <w:r w:rsidRPr="00D017E8">
        <w:t>, which makes talkies a reality.</w:t>
      </w:r>
    </w:p>
    <w:p w:rsidR="003B0C99" w:rsidRPr="00D017E8" w:rsidRDefault="003B0C99" w:rsidP="00501D50">
      <w:r w:rsidRPr="00D017E8">
        <w:t xml:space="preserve">1911 </w:t>
      </w:r>
      <w:r>
        <w:t xml:space="preserve">– </w:t>
      </w:r>
      <w:r w:rsidRPr="00D017E8">
        <w:t xml:space="preserve">Popular songwriter </w:t>
      </w:r>
      <w:r w:rsidRPr="0039220D">
        <w:rPr>
          <w:u w:val="single"/>
        </w:rPr>
        <w:t>Irving Berlin</w:t>
      </w:r>
      <w:r w:rsidRPr="00D017E8">
        <w:t xml:space="preserve"> completes "</w:t>
      </w:r>
      <w:r w:rsidRPr="0039220D">
        <w:rPr>
          <w:i/>
          <w:u w:val="single"/>
        </w:rPr>
        <w:t>Alexander's Ragtime Band</w:t>
      </w:r>
      <w:r w:rsidRPr="00D017E8">
        <w:t xml:space="preserve">," his first hit; culmination of </w:t>
      </w:r>
      <w:r w:rsidRPr="0039220D">
        <w:rPr>
          <w:u w:val="single"/>
        </w:rPr>
        <w:t>ragtime</w:t>
      </w:r>
      <w:r w:rsidRPr="00D017E8">
        <w:t xml:space="preserve"> craze</w:t>
      </w:r>
    </w:p>
    <w:p w:rsidR="003B0C99" w:rsidRPr="00D017E8" w:rsidRDefault="003B0C99" w:rsidP="002B7158">
      <w:r>
        <w:t xml:space="preserve">1912 – </w:t>
      </w:r>
      <w:r w:rsidRPr="0039220D">
        <w:rPr>
          <w:u w:val="single"/>
        </w:rPr>
        <w:t>The Radio Act of 1912</w:t>
      </w:r>
      <w:r w:rsidRPr="00D017E8">
        <w:t xml:space="preserve"> assigns three- and four-letter codes to radio stations and limits broadcasting to the 360m wavelength, which jams signals. </w:t>
      </w:r>
    </w:p>
    <w:p w:rsidR="003B0C99" w:rsidRPr="00D017E8" w:rsidRDefault="003B0C99" w:rsidP="00BD7D7B">
      <w:r w:rsidRPr="00D017E8">
        <w:t xml:space="preserve">1913 </w:t>
      </w:r>
      <w:r>
        <w:t>– f</w:t>
      </w:r>
      <w:r w:rsidRPr="00D017E8">
        <w:t xml:space="preserve">irst </w:t>
      </w:r>
      <w:r w:rsidRPr="0039220D">
        <w:rPr>
          <w:u w:val="single"/>
        </w:rPr>
        <w:t>crossword puzzle</w:t>
      </w:r>
      <w:r w:rsidRPr="00D017E8">
        <w:t xml:space="preserve"> appears in the </w:t>
      </w:r>
      <w:r w:rsidRPr="0039220D">
        <w:rPr>
          <w:i/>
        </w:rPr>
        <w:t>New York World</w:t>
      </w:r>
    </w:p>
    <w:p w:rsidR="003B0C99" w:rsidRPr="00D017E8" w:rsidRDefault="003B0C99" w:rsidP="00E96C31">
      <w:r w:rsidRPr="00D017E8">
        <w:t>1914</w:t>
      </w:r>
      <w:r>
        <w:t xml:space="preserve"> – i</w:t>
      </w:r>
      <w:r w:rsidRPr="00D017E8">
        <w:t xml:space="preserve">n his second big-screen appearance, </w:t>
      </w:r>
      <w:r w:rsidRPr="0051391B">
        <w:rPr>
          <w:u w:val="single"/>
        </w:rPr>
        <w:t>Charlie Chaplin</w:t>
      </w:r>
      <w:r w:rsidRPr="00D017E8">
        <w:t xml:space="preserve"> plays the Little T</w:t>
      </w:r>
      <w:r>
        <w:t>ramp, his most famous character; he was the most famous silent movie star</w:t>
      </w:r>
    </w:p>
    <w:p w:rsidR="003B0C99" w:rsidRPr="00D017E8" w:rsidRDefault="003B0C99" w:rsidP="00E96C31">
      <w:r w:rsidRPr="00D017E8">
        <w:t xml:space="preserve">1915 </w:t>
      </w:r>
      <w:r>
        <w:t xml:space="preserve">– </w:t>
      </w:r>
      <w:r w:rsidRPr="00D017E8">
        <w:t xml:space="preserve">D. W. Griffith's technically brilliant Civil War epic, </w:t>
      </w:r>
      <w:r w:rsidRPr="0039220D">
        <w:rPr>
          <w:i/>
          <w:u w:val="single"/>
        </w:rPr>
        <w:t>The Birth of a Nation</w:t>
      </w:r>
      <w:r w:rsidRPr="00D017E8">
        <w:t>, introduces the narrative close-up, the flashback and other elements that endure today as the structural pri</w:t>
      </w:r>
      <w:r>
        <w:t>nciples of narrative filmmaking, but features a glorification of the KKK as a major theme</w:t>
      </w:r>
    </w:p>
    <w:p w:rsidR="003B0C99" w:rsidRPr="00D017E8" w:rsidRDefault="003B0C99" w:rsidP="002B7158">
      <w:r w:rsidRPr="00D017E8">
        <w:t xml:space="preserve">1914-1918 </w:t>
      </w:r>
      <w:r>
        <w:t xml:space="preserve">– </w:t>
      </w:r>
      <w:r w:rsidRPr="00D017E8">
        <w:t>World War I prompts women to work in factories, offices; women wear pants; military cut influences clothes</w:t>
      </w:r>
    </w:p>
    <w:p w:rsidR="003B0C99" w:rsidRPr="00D017E8" w:rsidRDefault="003B0C99" w:rsidP="00501D50">
      <w:r w:rsidRPr="00D017E8">
        <w:t>1916</w:t>
      </w:r>
      <w:r>
        <w:t xml:space="preserve"> –</w:t>
      </w:r>
      <w:r w:rsidRPr="00D017E8">
        <w:t xml:space="preserve"> President Woodrow Wilson issues executive order making "The Star-Spangled Banner" the </w:t>
      </w:r>
      <w:r w:rsidRPr="0039220D">
        <w:rPr>
          <w:u w:val="single"/>
        </w:rPr>
        <w:t>national anthem</w:t>
      </w:r>
      <w:r w:rsidRPr="0039220D">
        <w:t xml:space="preserve">. </w:t>
      </w:r>
      <w:r w:rsidRPr="00D017E8">
        <w:t>Congress confirms it, 1931</w:t>
      </w:r>
    </w:p>
    <w:p w:rsidR="003B0C99" w:rsidRPr="00D017E8" w:rsidRDefault="003B0C99" w:rsidP="00501D50">
      <w:r w:rsidRPr="00D017E8">
        <w:t xml:space="preserve">1920 </w:t>
      </w:r>
      <w:r>
        <w:t xml:space="preserve">– </w:t>
      </w:r>
      <w:r w:rsidRPr="0039220D">
        <w:rPr>
          <w:u w:val="single"/>
        </w:rPr>
        <w:t>KDKA</w:t>
      </w:r>
      <w:r w:rsidRPr="00D017E8">
        <w:t>, a Pittsburgh Westinghouse station, transmits the first commercial radio broadcast.</w:t>
      </w:r>
    </w:p>
    <w:p w:rsidR="003B0C99" w:rsidRPr="00D017E8" w:rsidRDefault="003B0C99" w:rsidP="00843494">
      <w:r w:rsidRPr="00D017E8">
        <w:t xml:space="preserve">1920 </w:t>
      </w:r>
      <w:r>
        <w:t xml:space="preserve">– </w:t>
      </w:r>
      <w:r w:rsidRPr="0039220D">
        <w:rPr>
          <w:u w:val="single"/>
        </w:rPr>
        <w:t>technicolor</w:t>
      </w:r>
      <w:r w:rsidRPr="00D017E8">
        <w:t xml:space="preserve"> invented for movies</w:t>
      </w:r>
    </w:p>
    <w:p w:rsidR="003B0C99" w:rsidRPr="00D017E8" w:rsidRDefault="003B0C99" w:rsidP="00747E1B">
      <w:r>
        <w:t>C</w:t>
      </w:r>
      <w:r w:rsidRPr="00D017E8">
        <w:t>a</w:t>
      </w:r>
      <w:r>
        <w:t>.</w:t>
      </w:r>
      <w:r w:rsidRPr="00D017E8">
        <w:t xml:space="preserve"> 1920 </w:t>
      </w:r>
      <w:r>
        <w:t xml:space="preserve">– </w:t>
      </w:r>
      <w:r w:rsidRPr="00D017E8">
        <w:t>Women participate in sports, prompting new styles, including the "</w:t>
      </w:r>
      <w:r w:rsidRPr="0039220D">
        <w:rPr>
          <w:u w:val="single"/>
        </w:rPr>
        <w:t>flapper</w:t>
      </w:r>
      <w:r w:rsidRPr="00D017E8">
        <w:t>"</w:t>
      </w:r>
    </w:p>
    <w:p w:rsidR="003B0C99" w:rsidRDefault="003B0C99" w:rsidP="00501D50">
      <w:r>
        <w:t>Ca. 1920 – s</w:t>
      </w:r>
      <w:r w:rsidRPr="00D017E8">
        <w:t xml:space="preserve">ingers Gertrude "Ma" Rainey, </w:t>
      </w:r>
      <w:r w:rsidRPr="0039220D">
        <w:rPr>
          <w:u w:val="single"/>
        </w:rPr>
        <w:t>Bessie Smith</w:t>
      </w:r>
      <w:r w:rsidRPr="00D017E8">
        <w:t xml:space="preserve"> popularize </w:t>
      </w:r>
      <w:r w:rsidRPr="0039220D">
        <w:rPr>
          <w:u w:val="single"/>
        </w:rPr>
        <w:t>blues</w:t>
      </w:r>
      <w:r w:rsidRPr="00D017E8">
        <w:t xml:space="preserve">; </w:t>
      </w:r>
      <w:smartTag w:uri="urn:schemas-microsoft-com:office:smarttags" w:element="address">
        <w:smartTag w:uri="urn:schemas-microsoft-com:office:smarttags" w:element="Street">
          <w:r w:rsidRPr="00D017E8">
            <w:t>Beale Street</w:t>
          </w:r>
        </w:smartTag>
      </w:smartTag>
      <w:r w:rsidRPr="00D017E8">
        <w:t xml:space="preserve"> in </w:t>
      </w:r>
      <w:smartTag w:uri="urn:schemas-microsoft-com:office:smarttags" w:element="City">
        <w:smartTag w:uri="urn:schemas-microsoft-com:office:smarttags" w:element="place">
          <w:r w:rsidRPr="00D017E8">
            <w:t>Memphis</w:t>
          </w:r>
        </w:smartTag>
      </w:smartTag>
      <w:r w:rsidRPr="00D017E8">
        <w:t xml:space="preserve"> becomes blues center</w:t>
      </w:r>
    </w:p>
    <w:p w:rsidR="003B0C99" w:rsidRDefault="003B0C99" w:rsidP="00501D50">
      <w:r>
        <w:t xml:space="preserve">1920s – </w:t>
      </w:r>
      <w:r w:rsidRPr="0051391B">
        <w:rPr>
          <w:i/>
          <w:u w:val="single"/>
        </w:rPr>
        <w:t>Reader’s Digest</w:t>
      </w:r>
      <w:r>
        <w:t xml:space="preserve"> and </w:t>
      </w:r>
      <w:r w:rsidRPr="0051391B">
        <w:rPr>
          <w:i/>
          <w:u w:val="single"/>
        </w:rPr>
        <w:t>Saturday Evening Post</w:t>
      </w:r>
      <w:r>
        <w:t xml:space="preserve"> became popular sources of fiction (usually in condensed form) </w:t>
      </w:r>
    </w:p>
    <w:p w:rsidR="003B0C99" w:rsidRPr="00D017E8" w:rsidRDefault="003B0C99" w:rsidP="00501D50">
      <w:r>
        <w:t xml:space="preserve">1920s – baseball becomes immensely popular with stars like </w:t>
      </w:r>
      <w:r w:rsidRPr="00BC5431">
        <w:rPr>
          <w:u w:val="single"/>
        </w:rPr>
        <w:t>Babe Ruth</w:t>
      </w:r>
      <w:r>
        <w:t xml:space="preserve"> of the New York Yankees</w:t>
      </w:r>
    </w:p>
    <w:p w:rsidR="003B0C99" w:rsidRPr="00D017E8" w:rsidRDefault="003B0C99" w:rsidP="00501D50">
      <w:r w:rsidRPr="00D017E8">
        <w:t xml:space="preserve">Early 1920s </w:t>
      </w:r>
      <w:r>
        <w:t xml:space="preserve">– </w:t>
      </w:r>
      <w:smartTag w:uri="urn:schemas-microsoft-com:office:smarttags" w:element="City">
        <w:smartTag w:uri="urn:schemas-microsoft-com:office:smarttags" w:element="place">
          <w:r w:rsidRPr="00D017E8">
            <w:t>Chicago</w:t>
          </w:r>
        </w:smartTag>
      </w:smartTag>
      <w:r w:rsidRPr="00D017E8">
        <w:t xml:space="preserve"> becomes</w:t>
      </w:r>
      <w:r w:rsidRPr="0039220D">
        <w:rPr>
          <w:u w:val="single"/>
        </w:rPr>
        <w:t xml:space="preserve"> jazz</w:t>
      </w:r>
      <w:r w:rsidRPr="00D017E8">
        <w:t xml:space="preserve"> capital, trumpeter </w:t>
      </w:r>
      <w:r w:rsidRPr="0039220D">
        <w:rPr>
          <w:u w:val="single"/>
        </w:rPr>
        <w:t>Louis Armstrong</w:t>
      </w:r>
      <w:r w:rsidRPr="00D017E8">
        <w:t>, pianist Jelly Roll Morton perform</w:t>
      </w:r>
    </w:p>
    <w:p w:rsidR="003B0C99" w:rsidRPr="00D017E8" w:rsidRDefault="003B0C99" w:rsidP="00501D50">
      <w:r w:rsidRPr="00D017E8">
        <w:t xml:space="preserve">1922 </w:t>
      </w:r>
      <w:r>
        <w:t xml:space="preserve">– </w:t>
      </w:r>
      <w:r w:rsidRPr="00D017E8">
        <w:t xml:space="preserve">Jazz musician </w:t>
      </w:r>
      <w:r w:rsidRPr="0039220D">
        <w:rPr>
          <w:u w:val="single"/>
        </w:rPr>
        <w:t>Duke Ellington</w:t>
      </w:r>
      <w:r w:rsidRPr="00D017E8">
        <w:t xml:space="preserve"> moves to </w:t>
      </w:r>
      <w:smartTag w:uri="urn:schemas-microsoft-com:office:smarttags" w:element="State">
        <w:smartTag w:uri="urn:schemas-microsoft-com:office:smarttags" w:element="place">
          <w:r w:rsidRPr="00D017E8">
            <w:t>New York</w:t>
          </w:r>
        </w:smartTag>
      </w:smartTag>
      <w:r w:rsidRPr="00D017E8">
        <w:t>, forms band that ultimately becomes Duke Ellington Orchestra</w:t>
      </w:r>
      <w:r>
        <w:t xml:space="preserve">, he was part of the </w:t>
      </w:r>
      <w:r w:rsidRPr="0039220D">
        <w:rPr>
          <w:u w:val="single"/>
        </w:rPr>
        <w:t>Harlem Renaissance</w:t>
      </w:r>
    </w:p>
    <w:p w:rsidR="003B0C99" w:rsidRPr="00D017E8" w:rsidRDefault="003B0C99" w:rsidP="00E96C31">
      <w:r w:rsidRPr="00D017E8">
        <w:t xml:space="preserve">1924 </w:t>
      </w:r>
      <w:r>
        <w:t xml:space="preserve">– </w:t>
      </w:r>
      <w:r w:rsidRPr="0039220D">
        <w:rPr>
          <w:u w:val="single"/>
        </w:rPr>
        <w:t>Walt Disney</w:t>
      </w:r>
      <w:r w:rsidRPr="00D017E8">
        <w:t xml:space="preserve"> creates his first cartoon, "</w:t>
      </w:r>
      <w:r w:rsidRPr="0039220D">
        <w:rPr>
          <w:i/>
          <w:u w:val="single"/>
        </w:rPr>
        <w:t>Alice in Wonderland</w:t>
      </w:r>
      <w:r w:rsidRPr="00D017E8">
        <w:t>"</w:t>
      </w:r>
    </w:p>
    <w:p w:rsidR="003B0C99" w:rsidRPr="00D017E8" w:rsidRDefault="003B0C99" w:rsidP="00501D50">
      <w:r w:rsidRPr="00D017E8">
        <w:t xml:space="preserve">1924 </w:t>
      </w:r>
      <w:r>
        <w:t xml:space="preserve">– </w:t>
      </w:r>
      <w:smartTag w:uri="urn:schemas-microsoft-com:office:smarttags" w:element="PlaceName">
        <w:r w:rsidRPr="0039220D">
          <w:rPr>
            <w:u w:val="single"/>
          </w:rPr>
          <w:t>Juilliard</w:t>
        </w:r>
      </w:smartTag>
      <w:r w:rsidRPr="0039220D">
        <w:rPr>
          <w:u w:val="single"/>
        </w:rPr>
        <w:t xml:space="preserve"> </w:t>
      </w:r>
      <w:smartTag w:uri="urn:schemas-microsoft-com:office:smarttags" w:element="PlaceType">
        <w:r w:rsidRPr="0039220D">
          <w:rPr>
            <w:u w:val="single"/>
          </w:rPr>
          <w:t>School</w:t>
        </w:r>
      </w:smartTag>
      <w:r w:rsidRPr="00D017E8">
        <w:t xml:space="preserve"> for performing arts opens in </w:t>
      </w:r>
      <w:smartTag w:uri="urn:schemas-microsoft-com:office:smarttags" w:element="State">
        <w:smartTag w:uri="urn:schemas-microsoft-com:office:smarttags" w:element="place">
          <w:r w:rsidRPr="00D017E8">
            <w:t>New York</w:t>
          </w:r>
        </w:smartTag>
      </w:smartTag>
    </w:p>
    <w:p w:rsidR="003B0C99" w:rsidRPr="00D017E8" w:rsidRDefault="003B0C99" w:rsidP="00501D50">
      <w:r w:rsidRPr="00D017E8">
        <w:t xml:space="preserve">1924 </w:t>
      </w:r>
      <w:r>
        <w:t xml:space="preserve">– </w:t>
      </w:r>
      <w:r w:rsidRPr="0039220D">
        <w:rPr>
          <w:u w:val="single"/>
        </w:rPr>
        <w:t>George Gershwin</w:t>
      </w:r>
      <w:r w:rsidRPr="00D017E8">
        <w:t xml:space="preserve"> composes Rhapsody in Blue, symphonic jazz composition; </w:t>
      </w:r>
      <w:r>
        <w:t>Porgy and Bess, folk opera</w:t>
      </w:r>
      <w:r w:rsidRPr="00D017E8">
        <w:t>; becomes one of most original and popular American composers</w:t>
      </w:r>
    </w:p>
    <w:p w:rsidR="003B0C99" w:rsidRPr="00D017E8" w:rsidRDefault="003B0C99" w:rsidP="00501D50">
      <w:r w:rsidRPr="00D017E8">
        <w:t xml:space="preserve">1925 </w:t>
      </w:r>
      <w:r>
        <w:t xml:space="preserve">– </w:t>
      </w:r>
      <w:r w:rsidRPr="0039220D">
        <w:rPr>
          <w:u w:val="single"/>
        </w:rPr>
        <w:t>Grand Ole Opry</w:t>
      </w:r>
      <w:r w:rsidRPr="00D017E8">
        <w:t xml:space="preserve">, </w:t>
      </w:r>
      <w:smartTag w:uri="urn:schemas-microsoft-com:office:smarttags" w:element="City">
        <w:smartTag w:uri="urn:schemas-microsoft-com:office:smarttags" w:element="place">
          <w:r w:rsidRPr="00D017E8">
            <w:t>Nashville</w:t>
          </w:r>
        </w:smartTag>
        <w:r w:rsidRPr="00D017E8">
          <w:t xml:space="preserve">, </w:t>
        </w:r>
        <w:smartTag w:uri="urn:schemas-microsoft-com:office:smarttags" w:element="State">
          <w:r w:rsidRPr="00D017E8">
            <w:t>Tennessee</w:t>
          </w:r>
        </w:smartTag>
      </w:smartTag>
      <w:r w:rsidRPr="00D017E8">
        <w:t>, begins Saturday night radio broadcasts featuring regional music, helps fuse Southeastern and Western styles, creating country and western genre</w:t>
      </w:r>
    </w:p>
    <w:p w:rsidR="003B0C99" w:rsidRPr="00D017E8" w:rsidRDefault="003B0C99" w:rsidP="002B7158">
      <w:r w:rsidRPr="00D017E8">
        <w:t xml:space="preserve">1926 </w:t>
      </w:r>
      <w:r>
        <w:t xml:space="preserve">– </w:t>
      </w:r>
      <w:r w:rsidRPr="00D017E8">
        <w:t xml:space="preserve">RCA, General Electric and Westinghouse establish </w:t>
      </w:r>
      <w:r w:rsidRPr="0039220D">
        <w:rPr>
          <w:u w:val="single"/>
        </w:rPr>
        <w:t>NBC</w:t>
      </w:r>
      <w:r w:rsidRPr="00D017E8">
        <w:t>, which operates two national radio networks.</w:t>
      </w:r>
    </w:p>
    <w:p w:rsidR="003B0C99" w:rsidRPr="00D017E8" w:rsidRDefault="003B0C99" w:rsidP="00BD7D7B">
      <w:r w:rsidRPr="00D017E8">
        <w:t xml:space="preserve">1926 </w:t>
      </w:r>
      <w:r>
        <w:t xml:space="preserve">– </w:t>
      </w:r>
      <w:r w:rsidRPr="0039220D">
        <w:rPr>
          <w:u w:val="single"/>
        </w:rPr>
        <w:t>Miniature golf</w:t>
      </w:r>
      <w:r w:rsidRPr="00D017E8">
        <w:t xml:space="preserve"> introduced</w:t>
      </w:r>
    </w:p>
    <w:p w:rsidR="003B0C99" w:rsidRPr="00D017E8" w:rsidRDefault="003B0C99" w:rsidP="00E96C31">
      <w:r w:rsidRPr="00D017E8">
        <w:t xml:space="preserve">1927 </w:t>
      </w:r>
      <w:r>
        <w:t xml:space="preserve">– </w:t>
      </w:r>
      <w:r w:rsidRPr="00D017E8">
        <w:t xml:space="preserve">Popular vaudevillian Al Jolson astounds audiences with his nightclub act in </w:t>
      </w:r>
      <w:r w:rsidRPr="0039220D">
        <w:rPr>
          <w:i/>
          <w:u w:val="single"/>
        </w:rPr>
        <w:t>The Jazz Singer</w:t>
      </w:r>
      <w:r w:rsidRPr="00D017E8">
        <w:t xml:space="preserve">, the first </w:t>
      </w:r>
      <w:r w:rsidRPr="0039220D">
        <w:rPr>
          <w:u w:val="single"/>
        </w:rPr>
        <w:t>feature-length talkie</w:t>
      </w:r>
    </w:p>
    <w:p w:rsidR="003B0C99" w:rsidRPr="00D017E8" w:rsidRDefault="003B0C99" w:rsidP="00501D50">
      <w:r w:rsidRPr="00D017E8">
        <w:t xml:space="preserve">1927 </w:t>
      </w:r>
      <w:r>
        <w:t xml:space="preserve">– </w:t>
      </w:r>
      <w:r w:rsidRPr="0039220D">
        <w:rPr>
          <w:i/>
          <w:u w:val="single"/>
        </w:rPr>
        <w:t>Show Boat</w:t>
      </w:r>
      <w:r w:rsidRPr="00D017E8">
        <w:t>, music by Jerome Kern, lyrics by Oscar Hammerstein, based on Edna Ferber's novel, becomes first hugely popular musical comedy</w:t>
      </w:r>
    </w:p>
    <w:p w:rsidR="003B0C99" w:rsidRPr="00D017E8" w:rsidRDefault="003B0C99" w:rsidP="00501D50">
      <w:r w:rsidRPr="00D017E8">
        <w:t xml:space="preserve">1927 </w:t>
      </w:r>
      <w:r>
        <w:t xml:space="preserve">– </w:t>
      </w:r>
      <w:r w:rsidRPr="0039220D">
        <w:rPr>
          <w:u w:val="single"/>
        </w:rPr>
        <w:t>Duke Ellington</w:t>
      </w:r>
      <w:r w:rsidRPr="00D017E8">
        <w:t xml:space="preserve"> performs for radio from </w:t>
      </w:r>
      <w:r w:rsidRPr="0039220D">
        <w:rPr>
          <w:u w:val="single"/>
        </w:rPr>
        <w:t>Cotton Club</w:t>
      </w:r>
      <w:r w:rsidRPr="00D017E8">
        <w:t xml:space="preserve">, nightclub in New York City's Harlem, wins national following; 1932 song "It Don't Mean a Thing If It Ain't Got That Swing" ushers in </w:t>
      </w:r>
      <w:r w:rsidRPr="0039220D">
        <w:rPr>
          <w:u w:val="single"/>
        </w:rPr>
        <w:t>swing</w:t>
      </w:r>
    </w:p>
    <w:p w:rsidR="003B0C99" w:rsidRPr="00D017E8" w:rsidRDefault="003B0C99" w:rsidP="009C4288">
      <w:r w:rsidRPr="00D017E8">
        <w:t xml:space="preserve">1928 </w:t>
      </w:r>
      <w:r>
        <w:t xml:space="preserve">– </w:t>
      </w:r>
      <w:r w:rsidRPr="0039220D">
        <w:rPr>
          <w:u w:val="single"/>
        </w:rPr>
        <w:t>Walt Disney</w:t>
      </w:r>
      <w:r w:rsidRPr="00D017E8">
        <w:t xml:space="preserve"> introduces Galloping Gaucho and Steamboat Willie</w:t>
      </w:r>
      <w:r>
        <w:t xml:space="preserve"> (predecessor to Mickey Mouse), the first cartoons with sound</w:t>
      </w:r>
    </w:p>
    <w:p w:rsidR="003B0C99" w:rsidRPr="00D017E8" w:rsidRDefault="003B0C99" w:rsidP="009C4288">
      <w:r>
        <w:t>1928 – t</w:t>
      </w:r>
      <w:r w:rsidRPr="00D017E8">
        <w:t xml:space="preserve">he </w:t>
      </w:r>
      <w:r w:rsidRPr="0039220D">
        <w:rPr>
          <w:u w:val="single"/>
        </w:rPr>
        <w:t>Academy Awards</w:t>
      </w:r>
      <w:r w:rsidRPr="00D017E8">
        <w:t xml:space="preserve"> are</w:t>
      </w:r>
      <w:r>
        <w:t xml:space="preserve"> handed out for the first time in the movie industry</w:t>
      </w:r>
    </w:p>
    <w:p w:rsidR="003B0C99" w:rsidRPr="00D017E8" w:rsidRDefault="003B0C99" w:rsidP="009C4288">
      <w:r w:rsidRPr="00D017E8">
        <w:t xml:space="preserve">1929 </w:t>
      </w:r>
      <w:r>
        <w:t xml:space="preserve">– </w:t>
      </w:r>
      <w:r w:rsidRPr="0039220D">
        <w:rPr>
          <w:u w:val="single"/>
        </w:rPr>
        <w:t>FM</w:t>
      </w:r>
      <w:r>
        <w:t xml:space="preserve"> radio introduced in US which features music only stations</w:t>
      </w:r>
    </w:p>
    <w:p w:rsidR="003B0C99" w:rsidRPr="00D017E8" w:rsidRDefault="003B0C99" w:rsidP="00BD7D7B">
      <w:r w:rsidRPr="00D017E8">
        <w:t xml:space="preserve">1929 </w:t>
      </w:r>
      <w:r>
        <w:t xml:space="preserve">– </w:t>
      </w:r>
      <w:r w:rsidRPr="0039220D">
        <w:rPr>
          <w:u w:val="single"/>
        </w:rPr>
        <w:t>yo-yo</w:t>
      </w:r>
      <w:r w:rsidRPr="00D017E8">
        <w:t xml:space="preserve"> introduced</w:t>
      </w:r>
    </w:p>
    <w:p w:rsidR="003B0C99" w:rsidRPr="00D017E8" w:rsidRDefault="003B0C99" w:rsidP="009C4288">
      <w:r>
        <w:t>1930 – a</w:t>
      </w:r>
      <w:r w:rsidRPr="00D017E8">
        <w:t xml:space="preserve">s head of the Motion Picture Producers and Distributors of America, </w:t>
      </w:r>
      <w:r w:rsidRPr="0039220D">
        <w:rPr>
          <w:u w:val="single"/>
        </w:rPr>
        <w:t>William Hays</w:t>
      </w:r>
      <w:r w:rsidRPr="00D017E8">
        <w:t xml:space="preserve"> establishes a </w:t>
      </w:r>
      <w:r w:rsidRPr="0039220D">
        <w:rPr>
          <w:u w:val="single"/>
        </w:rPr>
        <w:t>code of decency</w:t>
      </w:r>
      <w:r w:rsidRPr="00D017E8">
        <w:t xml:space="preserve"> that outli</w:t>
      </w:r>
      <w:r>
        <w:t>nes what is acceptable in films</w:t>
      </w:r>
    </w:p>
    <w:p w:rsidR="003B0C99" w:rsidRPr="00D017E8" w:rsidRDefault="003B0C99" w:rsidP="009C4288">
      <w:r>
        <w:t xml:space="preserve">1931 – </w:t>
      </w:r>
      <w:r w:rsidRPr="0039220D">
        <w:rPr>
          <w:u w:val="single"/>
        </w:rPr>
        <w:t>double features</w:t>
      </w:r>
      <w:r w:rsidRPr="00D017E8">
        <w:t xml:space="preserve"> emerge as a way fo</w:t>
      </w:r>
      <w:r>
        <w:t>r the unemployed to occupy time</w:t>
      </w:r>
    </w:p>
    <w:p w:rsidR="003B0C99" w:rsidRPr="00D017E8" w:rsidRDefault="003B0C99" w:rsidP="002B7158">
      <w:r>
        <w:t>1931 – t</w:t>
      </w:r>
      <w:r w:rsidRPr="00D017E8">
        <w:t>here are nearly 40,000 television sets in the United States; 9,000 of them are in New York City</w:t>
      </w:r>
      <w:r>
        <w:t xml:space="preserve"> alone</w:t>
      </w:r>
    </w:p>
    <w:p w:rsidR="003B0C99" w:rsidRDefault="003B0C99" w:rsidP="002B7158">
      <w:r w:rsidRPr="00D017E8">
        <w:t xml:space="preserve">1933 </w:t>
      </w:r>
      <w:r>
        <w:t xml:space="preserve">– </w:t>
      </w:r>
      <w:r w:rsidRPr="00D017E8">
        <w:t>Monopoly game introduced</w:t>
      </w:r>
    </w:p>
    <w:p w:rsidR="003B0C99" w:rsidRPr="00D017E8" w:rsidRDefault="003B0C99" w:rsidP="002B7158">
      <w:r>
        <w:t xml:space="preserve">1933 – </w:t>
      </w:r>
      <w:r w:rsidRPr="00BC5431">
        <w:rPr>
          <w:u w:val="single"/>
        </w:rPr>
        <w:t>drive-in theaters</w:t>
      </w:r>
      <w:r>
        <w:t xml:space="preserve"> first opened</w:t>
      </w:r>
    </w:p>
    <w:p w:rsidR="003B0C99" w:rsidRPr="00D017E8" w:rsidRDefault="003B0C99" w:rsidP="002B7158">
      <w:r>
        <w:t>1934 – t</w:t>
      </w:r>
      <w:r w:rsidRPr="00D017E8">
        <w:t xml:space="preserve">he Communications Act of 1934 creates the </w:t>
      </w:r>
      <w:r w:rsidRPr="0039220D">
        <w:rPr>
          <w:u w:val="single"/>
        </w:rPr>
        <w:t>Federal Communications Commission</w:t>
      </w:r>
      <w:r>
        <w:t>, which regulates broadcasting</w:t>
      </w:r>
    </w:p>
    <w:p w:rsidR="003B0C99" w:rsidRPr="00D017E8" w:rsidRDefault="003B0C99" w:rsidP="00501D50">
      <w:r>
        <w:t>C</w:t>
      </w:r>
      <w:r w:rsidRPr="00D017E8">
        <w:t>a</w:t>
      </w:r>
      <w:r>
        <w:t>.</w:t>
      </w:r>
      <w:r w:rsidRPr="00D017E8">
        <w:t xml:space="preserve"> 1935 </w:t>
      </w:r>
      <w:r>
        <w:t xml:space="preserve">– </w:t>
      </w:r>
      <w:r w:rsidRPr="00D017E8">
        <w:t xml:space="preserve">Clarinetist </w:t>
      </w:r>
      <w:r w:rsidRPr="0039220D">
        <w:rPr>
          <w:u w:val="single"/>
        </w:rPr>
        <w:t>Benny Goodman</w:t>
      </w:r>
      <w:r w:rsidRPr="00D017E8">
        <w:t xml:space="preserve"> named "King of </w:t>
      </w:r>
      <w:r w:rsidRPr="0039220D">
        <w:rPr>
          <w:u w:val="single"/>
        </w:rPr>
        <w:t>Swing</w:t>
      </w:r>
      <w:r w:rsidRPr="00D017E8">
        <w:t>"; Tommy Dorsey, Harry James, Glenn Miller, Artie Shaw lead popular dance bands</w:t>
      </w:r>
    </w:p>
    <w:p w:rsidR="003B0C99" w:rsidRPr="00D017E8" w:rsidRDefault="003B0C99" w:rsidP="009C4288">
      <w:r w:rsidRPr="00D017E8">
        <w:t xml:space="preserve">1937 </w:t>
      </w:r>
      <w:r>
        <w:t xml:space="preserve">– </w:t>
      </w:r>
      <w:r w:rsidRPr="0039220D">
        <w:rPr>
          <w:u w:val="single"/>
        </w:rPr>
        <w:t>Walt Disney's</w:t>
      </w:r>
      <w:r w:rsidRPr="00D017E8">
        <w:t xml:space="preserve"> first full-length animated feature, </w:t>
      </w:r>
      <w:r w:rsidRPr="0039220D">
        <w:rPr>
          <w:i/>
          <w:u w:val="single"/>
        </w:rPr>
        <w:t>Snow White and the Seven Dwarfs</w:t>
      </w:r>
      <w:r w:rsidRPr="00D017E8">
        <w:t>, hits theaters and becomes an instant classic.</w:t>
      </w:r>
    </w:p>
    <w:p w:rsidR="003B0C99" w:rsidRDefault="003B0C99" w:rsidP="002B7158">
      <w:r w:rsidRPr="00D017E8">
        <w:t xml:space="preserve">1938 </w:t>
      </w:r>
      <w:r>
        <w:t xml:space="preserve">– </w:t>
      </w:r>
      <w:r w:rsidRPr="0039220D">
        <w:rPr>
          <w:u w:val="single"/>
        </w:rPr>
        <w:t>Orson Welles</w:t>
      </w:r>
      <w:r w:rsidRPr="00D017E8">
        <w:t xml:space="preserve"> radio broadcasts his adaptation of H.G. Wells's </w:t>
      </w:r>
      <w:r w:rsidRPr="0039220D">
        <w:rPr>
          <w:i/>
        </w:rPr>
        <w:t>War of the Worlds</w:t>
      </w:r>
      <w:r w:rsidRPr="00D017E8">
        <w:t xml:space="preserve"> on October 30, creating a nationwide panic as listeners believe that aliens have landed in New Jersey</w:t>
      </w:r>
    </w:p>
    <w:p w:rsidR="003B0C99" w:rsidRPr="00D017E8" w:rsidRDefault="003B0C99" w:rsidP="002B7158">
      <w:r>
        <w:t xml:space="preserve">1939 – </w:t>
      </w:r>
      <w:r w:rsidRPr="00BC5431">
        <w:rPr>
          <w:i/>
          <w:u w:val="single"/>
        </w:rPr>
        <w:t>Gone With the Wind</w:t>
      </w:r>
      <w:r>
        <w:t xml:space="preserve"> became the first major color movie hit with the </w:t>
      </w:r>
      <w:r w:rsidRPr="00BC5431">
        <w:rPr>
          <w:i/>
          <w:u w:val="single"/>
        </w:rPr>
        <w:t>Wizard of Oz</w:t>
      </w:r>
      <w:r>
        <w:t xml:space="preserve"> following the same year</w:t>
      </w:r>
    </w:p>
    <w:p w:rsidR="003B0C99" w:rsidRPr="00D017E8" w:rsidRDefault="003B0C99" w:rsidP="002B7158">
      <w:r w:rsidRPr="00D017E8">
        <w:t xml:space="preserve">1940 </w:t>
      </w:r>
      <w:r>
        <w:t xml:space="preserve">– </w:t>
      </w:r>
      <w:r w:rsidRPr="00D017E8">
        <w:t xml:space="preserve">CBS demonstrates </w:t>
      </w:r>
      <w:r w:rsidRPr="0039220D">
        <w:rPr>
          <w:u w:val="single"/>
        </w:rPr>
        <w:t>color television</w:t>
      </w:r>
      <w:r w:rsidRPr="00D017E8">
        <w:t xml:space="preserve"> in New York</w:t>
      </w:r>
      <w:r>
        <w:t xml:space="preserve"> (not in widespread use for decades)</w:t>
      </w:r>
    </w:p>
    <w:p w:rsidR="003B0C99" w:rsidRPr="00D017E8" w:rsidRDefault="003B0C99" w:rsidP="002B7158">
      <w:r w:rsidRPr="00D017E8">
        <w:t xml:space="preserve">1940 </w:t>
      </w:r>
      <w:r>
        <w:t xml:space="preserve">– </w:t>
      </w:r>
      <w:r w:rsidRPr="0039220D">
        <w:rPr>
          <w:u w:val="single"/>
        </w:rPr>
        <w:t>WNBT</w:t>
      </w:r>
      <w:r w:rsidRPr="00D017E8">
        <w:t>, the first regularly operating television station, debuts in New York w</w:t>
      </w:r>
      <w:r>
        <w:t>ith an estimated 10,000 viewers</w:t>
      </w:r>
    </w:p>
    <w:p w:rsidR="003B0C99" w:rsidRPr="00D017E8" w:rsidRDefault="003B0C99" w:rsidP="00843494">
      <w:r>
        <w:t xml:space="preserve">1941 – </w:t>
      </w:r>
      <w:r w:rsidRPr="00C42A28">
        <w:rPr>
          <w:u w:val="single"/>
        </w:rPr>
        <w:t>TV</w:t>
      </w:r>
      <w:r>
        <w:t xml:space="preserve"> broadcast begins in US</w:t>
      </w:r>
    </w:p>
    <w:p w:rsidR="003B0C99" w:rsidRPr="00D017E8" w:rsidRDefault="003B0C99" w:rsidP="00501D50">
      <w:r>
        <w:t>C</w:t>
      </w:r>
      <w:r w:rsidRPr="00D017E8">
        <w:t>a</w:t>
      </w:r>
      <w:r>
        <w:t>. 1947 – s</w:t>
      </w:r>
      <w:r w:rsidRPr="00D017E8">
        <w:t xml:space="preserve">inger </w:t>
      </w:r>
      <w:r w:rsidRPr="0039220D">
        <w:rPr>
          <w:u w:val="single"/>
        </w:rPr>
        <w:t>Mahalia Jackson</w:t>
      </w:r>
      <w:r w:rsidRPr="00D017E8">
        <w:t xml:space="preserve"> inaugurates "golden age of </w:t>
      </w:r>
      <w:r w:rsidRPr="0039220D">
        <w:rPr>
          <w:u w:val="single"/>
        </w:rPr>
        <w:t>gospel</w:t>
      </w:r>
      <w:r w:rsidRPr="00D017E8">
        <w:t xml:space="preserve"> music" through 1965"</w:t>
      </w:r>
    </w:p>
    <w:p w:rsidR="003B0C99" w:rsidRPr="00D017E8" w:rsidRDefault="003B0C99" w:rsidP="00501D50">
      <w:r w:rsidRPr="00D017E8">
        <w:t xml:space="preserve">1948 </w:t>
      </w:r>
      <w:r>
        <w:t xml:space="preserve">– </w:t>
      </w:r>
      <w:r w:rsidRPr="0039220D">
        <w:rPr>
          <w:u w:val="single"/>
        </w:rPr>
        <w:t>Columbia Records</w:t>
      </w:r>
      <w:r w:rsidRPr="00D017E8">
        <w:t xml:space="preserve"> introduces </w:t>
      </w:r>
      <w:r w:rsidRPr="0039220D">
        <w:rPr>
          <w:u w:val="single"/>
        </w:rPr>
        <w:t>LP</w:t>
      </w:r>
      <w:r>
        <w:t xml:space="preserve"> or </w:t>
      </w:r>
      <w:r w:rsidRPr="00D017E8">
        <w:t xml:space="preserve">"long playing" vinyl record </w:t>
      </w:r>
      <w:r>
        <w:t>(</w:t>
      </w:r>
      <w:r w:rsidRPr="0039220D">
        <w:rPr>
          <w:u w:val="single"/>
        </w:rPr>
        <w:t>albums</w:t>
      </w:r>
      <w:r>
        <w:t>)</w:t>
      </w:r>
    </w:p>
    <w:p w:rsidR="003B0C99" w:rsidRPr="00D017E8" w:rsidRDefault="003B0C99" w:rsidP="009C4288">
      <w:r>
        <w:t xml:space="preserve">1948 – </w:t>
      </w:r>
      <w:r w:rsidRPr="0039220D">
        <w:rPr>
          <w:u w:val="single"/>
        </w:rPr>
        <w:t>The Hollywood Ten</w:t>
      </w:r>
      <w:r w:rsidRPr="00D017E8">
        <w:t>, a group of writers, producers and directors called as witnesses in the House Committee's Investigation of Un-American Activities</w:t>
      </w:r>
      <w:r>
        <w:t xml:space="preserve"> (HUAC)</w:t>
      </w:r>
      <w:r w:rsidRPr="00D017E8">
        <w:t>, are jailed for contempt of Congress when they refuse to disclose if they were or were n</w:t>
      </w:r>
      <w:r>
        <w:t>ot Communists</w:t>
      </w:r>
    </w:p>
    <w:p w:rsidR="003B0C99" w:rsidRPr="00D017E8" w:rsidRDefault="003B0C99" w:rsidP="00843494">
      <w:r w:rsidRPr="00D017E8">
        <w:t xml:space="preserve">1951 </w:t>
      </w:r>
      <w:r>
        <w:t xml:space="preserve">– </w:t>
      </w:r>
      <w:r w:rsidRPr="005B5218">
        <w:rPr>
          <w:u w:val="single"/>
        </w:rPr>
        <w:t>Color  television</w:t>
      </w:r>
      <w:r w:rsidRPr="00D017E8">
        <w:t xml:space="preserve"> introduced in the U.S. </w:t>
      </w:r>
    </w:p>
    <w:p w:rsidR="003B0C99" w:rsidRPr="00D017E8" w:rsidRDefault="003B0C99" w:rsidP="00843494">
      <w:r w:rsidRPr="00D017E8">
        <w:t xml:space="preserve">1951 </w:t>
      </w:r>
      <w:r>
        <w:t xml:space="preserve">– </w:t>
      </w:r>
      <w:r w:rsidRPr="00D017E8">
        <w:t>Cleveland disc jockey Alan Freed uses term "</w:t>
      </w:r>
      <w:r w:rsidRPr="005B5218">
        <w:rPr>
          <w:u w:val="single"/>
        </w:rPr>
        <w:t>rock 'n' roll</w:t>
      </w:r>
      <w:r w:rsidRPr="00D017E8">
        <w:t>" to promote rhythm and blues to white audiences</w:t>
      </w:r>
    </w:p>
    <w:p w:rsidR="003B0C99" w:rsidRPr="00D017E8" w:rsidRDefault="003B0C99" w:rsidP="009C4288">
      <w:r w:rsidRPr="00D017E8">
        <w:t xml:space="preserve">1953 </w:t>
      </w:r>
      <w:r>
        <w:t xml:space="preserve">– </w:t>
      </w:r>
      <w:r w:rsidRPr="00D017E8">
        <w:t xml:space="preserve">To counteract the threat of television, Hollywood thinks big and develops </w:t>
      </w:r>
      <w:r w:rsidRPr="005B5218">
        <w:rPr>
          <w:u w:val="single"/>
        </w:rPr>
        <w:t>wide-screen</w:t>
      </w:r>
      <w:r w:rsidRPr="00D017E8">
        <w:t xml:space="preserve"> processes such as Cine</w:t>
      </w:r>
      <w:r>
        <w:t xml:space="preserve">maScope, first seen in </w:t>
      </w:r>
      <w:r w:rsidRPr="005B5218">
        <w:rPr>
          <w:i/>
        </w:rPr>
        <w:t>The Robe</w:t>
      </w:r>
    </w:p>
    <w:p w:rsidR="003B0C99" w:rsidRDefault="003B0C99" w:rsidP="00843494">
      <w:r>
        <w:t>1954 – t</w:t>
      </w:r>
      <w:r w:rsidRPr="00D017E8">
        <w:t xml:space="preserve">he revenue for </w:t>
      </w:r>
      <w:r w:rsidRPr="00C42A28">
        <w:rPr>
          <w:u w:val="single"/>
        </w:rPr>
        <w:t>television</w:t>
      </w:r>
      <w:r w:rsidRPr="00D017E8">
        <w:t xml:space="preserve"> broadcasters finally surpasses that of radio broadcasters. Gross revenue</w:t>
      </w:r>
      <w:r>
        <w:t xml:space="preserve"> for television is $593 million</w:t>
      </w:r>
    </w:p>
    <w:p w:rsidR="003B0C99" w:rsidRPr="00D017E8" w:rsidRDefault="003B0C99" w:rsidP="00843494">
      <w:r>
        <w:t>1950s – sit-coms featured suburban families (except the</w:t>
      </w:r>
      <w:r w:rsidRPr="00BC5431">
        <w:rPr>
          <w:i/>
        </w:rPr>
        <w:t xml:space="preserve"> Honeymooners</w:t>
      </w:r>
      <w:r>
        <w:t xml:space="preserve">) such as in </w:t>
      </w:r>
      <w:r w:rsidRPr="00BC5431">
        <w:rPr>
          <w:i/>
          <w:u w:val="single"/>
        </w:rPr>
        <w:t>Leave it to Beaver</w:t>
      </w:r>
      <w:r>
        <w:t xml:space="preserve"> and </w:t>
      </w:r>
      <w:r w:rsidRPr="00BC5431">
        <w:rPr>
          <w:i/>
          <w:u w:val="single"/>
        </w:rPr>
        <w:t>Ozzie and Harriet</w:t>
      </w:r>
    </w:p>
    <w:p w:rsidR="003B0C99" w:rsidRPr="00D017E8" w:rsidRDefault="003B0C99" w:rsidP="00501D50">
      <w:r>
        <w:t>C</w:t>
      </w:r>
      <w:r w:rsidRPr="00D017E8">
        <w:t>a</w:t>
      </w:r>
      <w:r>
        <w:t>.</w:t>
      </w:r>
      <w:r w:rsidRPr="00D017E8">
        <w:t xml:space="preserve"> 1954 </w:t>
      </w:r>
      <w:r>
        <w:t xml:space="preserve">– </w:t>
      </w:r>
      <w:r w:rsidRPr="005B5218">
        <w:rPr>
          <w:u w:val="single"/>
        </w:rPr>
        <w:t>Bill Haley and the Comets</w:t>
      </w:r>
      <w:r w:rsidRPr="00D017E8">
        <w:t xml:space="preserve"> become first major white band to use black rock 'n' roll forms, featuring heavy, danceable beat and repetitive patterns, "Rock Around the Clock" becomes huge hit</w:t>
      </w:r>
    </w:p>
    <w:p w:rsidR="003B0C99" w:rsidRPr="00D017E8" w:rsidRDefault="003B0C99" w:rsidP="00501D50">
      <w:r w:rsidRPr="00D017E8">
        <w:t>1955</w:t>
      </w:r>
      <w:r>
        <w:t xml:space="preserve"> –</w:t>
      </w:r>
      <w:r w:rsidRPr="00D017E8">
        <w:t xml:space="preserve"> </w:t>
      </w:r>
      <w:r w:rsidRPr="005B5218">
        <w:rPr>
          <w:u w:val="single"/>
        </w:rPr>
        <w:t>Chuck Berry's</w:t>
      </w:r>
      <w:r w:rsidRPr="00D017E8">
        <w:t xml:space="preserve"> "Maybellene" is first of series of hits for "Mr. Rock' n' Roll"</w:t>
      </w:r>
    </w:p>
    <w:p w:rsidR="003B0C99" w:rsidRDefault="003B0C99" w:rsidP="00501D50">
      <w:r>
        <w:t>C</w:t>
      </w:r>
      <w:r w:rsidRPr="00D017E8">
        <w:t>a</w:t>
      </w:r>
      <w:r>
        <w:t>.</w:t>
      </w:r>
      <w:r w:rsidRPr="00D017E8">
        <w:t xml:space="preserve"> 1955 </w:t>
      </w:r>
      <w:r>
        <w:t xml:space="preserve">– </w:t>
      </w:r>
      <w:r w:rsidRPr="005B5218">
        <w:rPr>
          <w:u w:val="single"/>
        </w:rPr>
        <w:t>Elvis Presley</w:t>
      </w:r>
      <w:r w:rsidRPr="00D017E8">
        <w:t xml:space="preserve"> becomes first "rock star"</w:t>
      </w:r>
      <w:r>
        <w:t>; 1956 first appeared on the Ed Sullivan Show to national audience</w:t>
      </w:r>
    </w:p>
    <w:p w:rsidR="003B0C99" w:rsidRPr="00D017E8" w:rsidRDefault="003B0C99" w:rsidP="00501D50">
      <w:r>
        <w:t xml:space="preserve">1956 – Eisenhower had first </w:t>
      </w:r>
      <w:r w:rsidRPr="00BC5431">
        <w:rPr>
          <w:u w:val="single"/>
        </w:rPr>
        <w:t>TV political advertisements</w:t>
      </w:r>
    </w:p>
    <w:p w:rsidR="003B0C99" w:rsidRPr="00D017E8" w:rsidRDefault="003B0C99" w:rsidP="00BD7D7B">
      <w:r w:rsidRPr="00D017E8">
        <w:t xml:space="preserve">1957 </w:t>
      </w:r>
      <w:r>
        <w:t>–</w:t>
      </w:r>
      <w:r w:rsidRPr="005B5218">
        <w:t xml:space="preserve"> </w:t>
      </w:r>
      <w:r w:rsidRPr="005B5218">
        <w:rPr>
          <w:u w:val="single"/>
        </w:rPr>
        <w:t>frisbee</w:t>
      </w:r>
      <w:r w:rsidRPr="00D017E8">
        <w:t xml:space="preserve"> introduced</w:t>
      </w:r>
    </w:p>
    <w:p w:rsidR="003B0C99" w:rsidRPr="00D017E8" w:rsidRDefault="003B0C99" w:rsidP="00BD7D7B">
      <w:r w:rsidRPr="00D017E8">
        <w:t xml:space="preserve">1958 </w:t>
      </w:r>
      <w:r>
        <w:t xml:space="preserve">– </w:t>
      </w:r>
      <w:r w:rsidRPr="00D017E8">
        <w:t>the first "</w:t>
      </w:r>
      <w:r w:rsidRPr="005B5218">
        <w:rPr>
          <w:u w:val="single"/>
        </w:rPr>
        <w:t>video game</w:t>
      </w:r>
      <w:r w:rsidRPr="00D017E8">
        <w:t>,"  a table tennis-like game</w:t>
      </w:r>
      <w:r>
        <w:t>, was played on an oscilloscope</w:t>
      </w:r>
    </w:p>
    <w:p w:rsidR="003B0C99" w:rsidRPr="00D017E8" w:rsidRDefault="003B0C99" w:rsidP="00BD7D7B">
      <w:r w:rsidRPr="00D017E8">
        <w:t xml:space="preserve">1959 </w:t>
      </w:r>
      <w:r>
        <w:t xml:space="preserve">– </w:t>
      </w:r>
      <w:r w:rsidRPr="005B5218">
        <w:rPr>
          <w:u w:val="single"/>
        </w:rPr>
        <w:t>Barbie doll</w:t>
      </w:r>
      <w:r w:rsidRPr="00D017E8">
        <w:t xml:space="preserve"> introduced</w:t>
      </w:r>
    </w:p>
    <w:p w:rsidR="003B0C99" w:rsidRDefault="003B0C99" w:rsidP="00501D50">
      <w:r>
        <w:t xml:space="preserve">1960 – first </w:t>
      </w:r>
      <w:r w:rsidRPr="00BC5431">
        <w:rPr>
          <w:u w:val="single"/>
        </w:rPr>
        <w:t>televised presidential debate</w:t>
      </w:r>
      <w:r>
        <w:t xml:space="preserve"> between Kennedy and Nixon</w:t>
      </w:r>
    </w:p>
    <w:p w:rsidR="003B0C99" w:rsidRPr="00D017E8" w:rsidRDefault="003B0C99" w:rsidP="00501D50">
      <w:r>
        <w:t xml:space="preserve">1960 – </w:t>
      </w:r>
      <w:r w:rsidRPr="00D017E8">
        <w:t>Ninety percent of U.S. homes have a television set.</w:t>
      </w:r>
    </w:p>
    <w:p w:rsidR="003B0C99" w:rsidRPr="00D017E8" w:rsidRDefault="003B0C99" w:rsidP="00501D50">
      <w:r w:rsidRPr="00D017E8">
        <w:t xml:space="preserve">1961 </w:t>
      </w:r>
      <w:r>
        <w:t xml:space="preserve">– </w:t>
      </w:r>
      <w:r w:rsidRPr="005B5218">
        <w:rPr>
          <w:i/>
          <w:u w:val="single"/>
        </w:rPr>
        <w:t>Spacewar</w:t>
      </w:r>
      <w:r w:rsidRPr="00D017E8">
        <w:t>, the first interactive videogame, is introduced</w:t>
      </w:r>
    </w:p>
    <w:p w:rsidR="003B0C99" w:rsidRPr="00D017E8" w:rsidRDefault="003B0C99" w:rsidP="00747E1B">
      <w:r w:rsidRPr="00D017E8">
        <w:t xml:space="preserve">1962 </w:t>
      </w:r>
      <w:r>
        <w:t xml:space="preserve">– </w:t>
      </w:r>
      <w:r w:rsidRPr="005B5218">
        <w:rPr>
          <w:u w:val="single"/>
        </w:rPr>
        <w:t xml:space="preserve">Telstar </w:t>
      </w:r>
      <w:r w:rsidRPr="00D017E8">
        <w:t xml:space="preserve">satellite broadcasts TV worldwide </w:t>
      </w:r>
    </w:p>
    <w:p w:rsidR="003B0C99" w:rsidRPr="00D017E8" w:rsidRDefault="003B0C99" w:rsidP="00843494">
      <w:r>
        <w:t>1963 – v</w:t>
      </w:r>
      <w:r w:rsidRPr="00D017E8">
        <w:t xml:space="preserve">iewers tuned into NBC witness </w:t>
      </w:r>
      <w:r w:rsidRPr="005B5218">
        <w:rPr>
          <w:u w:val="single"/>
        </w:rPr>
        <w:t>Jack Ruby</w:t>
      </w:r>
      <w:r w:rsidRPr="00D017E8">
        <w:t xml:space="preserve"> shoot </w:t>
      </w:r>
      <w:r w:rsidRPr="005B5218">
        <w:rPr>
          <w:u w:val="single"/>
        </w:rPr>
        <w:t>Lee Harvey Oswald</w:t>
      </w:r>
      <w:r w:rsidRPr="00D017E8">
        <w:t xml:space="preserve"> on camera — the </w:t>
      </w:r>
      <w:r>
        <w:t>first live telecast of a murder</w:t>
      </w:r>
    </w:p>
    <w:p w:rsidR="003B0C99" w:rsidRPr="00D017E8" w:rsidRDefault="003B0C99" w:rsidP="002B7158">
      <w:r>
        <w:t>C</w:t>
      </w:r>
      <w:r w:rsidRPr="00D017E8">
        <w:t>a</w:t>
      </w:r>
      <w:r>
        <w:t>.</w:t>
      </w:r>
      <w:r w:rsidRPr="00D017E8">
        <w:t xml:space="preserve"> 1963 </w:t>
      </w:r>
      <w:r>
        <w:t>– f</w:t>
      </w:r>
      <w:r w:rsidRPr="00D017E8">
        <w:t xml:space="preserve">olk singer </w:t>
      </w:r>
      <w:r w:rsidRPr="005B5218">
        <w:rPr>
          <w:u w:val="single"/>
        </w:rPr>
        <w:t>Bob Dylan</w:t>
      </w:r>
      <w:r w:rsidRPr="00D017E8">
        <w:t xml:space="preserve"> popularizes protest songs; Peter, Paul and Mary sing Dylan's "Blowin' in the Wind" at the 1963 March on Washington</w:t>
      </w:r>
    </w:p>
    <w:p w:rsidR="003B0C99" w:rsidRPr="00D017E8" w:rsidRDefault="003B0C99" w:rsidP="00BD7D7B">
      <w:r w:rsidRPr="00D017E8">
        <w:t xml:space="preserve">1964 </w:t>
      </w:r>
      <w:r>
        <w:t xml:space="preserve">– </w:t>
      </w:r>
      <w:r w:rsidRPr="005B5218">
        <w:rPr>
          <w:u w:val="single"/>
        </w:rPr>
        <w:t>G. I. Joe</w:t>
      </w:r>
      <w:r w:rsidRPr="00D017E8">
        <w:t xml:space="preserve"> introduced</w:t>
      </w:r>
    </w:p>
    <w:p w:rsidR="003B0C99" w:rsidRDefault="003B0C99" w:rsidP="002B7158">
      <w:r>
        <w:t>1964 – t</w:t>
      </w:r>
      <w:r w:rsidRPr="00D017E8">
        <w:t xml:space="preserve">he </w:t>
      </w:r>
      <w:r w:rsidRPr="005B5218">
        <w:rPr>
          <w:u w:val="single"/>
        </w:rPr>
        <w:t>Beatles</w:t>
      </w:r>
      <w:r w:rsidRPr="00D017E8">
        <w:t>' song "I Want to Hold Your Hand" is a sensation, igniting the immense popularity of British groups, known as the "British invasion"; Other popular British groups are the Rolling Stones, the Who, and Herman's Hermits</w:t>
      </w:r>
    </w:p>
    <w:p w:rsidR="003B0C99" w:rsidRPr="00D017E8" w:rsidRDefault="003B0C99" w:rsidP="002B7158">
      <w:r>
        <w:t xml:space="preserve">Mid 1960s – the Vietnam War became the first </w:t>
      </w:r>
      <w:r w:rsidRPr="00EE5913">
        <w:rPr>
          <w:u w:val="single"/>
        </w:rPr>
        <w:t>televised war</w:t>
      </w:r>
    </w:p>
    <w:p w:rsidR="003B0C99" w:rsidRPr="00D017E8" w:rsidRDefault="003B0C99" w:rsidP="00843494">
      <w:r w:rsidRPr="00D017E8">
        <w:t xml:space="preserve">1967 </w:t>
      </w:r>
      <w:r>
        <w:t xml:space="preserve">– </w:t>
      </w:r>
      <w:r w:rsidRPr="00D017E8">
        <w:t xml:space="preserve">Congress creates </w:t>
      </w:r>
      <w:r w:rsidRPr="00C42A28">
        <w:rPr>
          <w:u w:val="single"/>
        </w:rPr>
        <w:t>Public Broadcasting Service</w:t>
      </w:r>
      <w:r>
        <w:t xml:space="preserve"> (PBS) to provide educational programming as an alternative to the networks</w:t>
      </w:r>
    </w:p>
    <w:p w:rsidR="003B0C99" w:rsidRPr="00D017E8" w:rsidRDefault="003B0C99" w:rsidP="00BD7D7B">
      <w:r w:rsidRPr="00D017E8">
        <w:t xml:space="preserve">1967 </w:t>
      </w:r>
      <w:r>
        <w:t xml:space="preserve">– </w:t>
      </w:r>
      <w:r w:rsidRPr="00B63054">
        <w:rPr>
          <w:u w:val="single"/>
        </w:rPr>
        <w:t>Rolling Stone</w:t>
      </w:r>
      <w:r w:rsidRPr="00D017E8">
        <w:t xml:space="preserve"> and </w:t>
      </w:r>
      <w:r w:rsidRPr="00B63054">
        <w:rPr>
          <w:u w:val="single"/>
        </w:rPr>
        <w:t>New York</w:t>
      </w:r>
      <w:r w:rsidRPr="00D017E8">
        <w:t xml:space="preserve"> </w:t>
      </w:r>
      <w:r w:rsidRPr="00B63054">
        <w:rPr>
          <w:u w:val="single"/>
        </w:rPr>
        <w:t>Magazine</w:t>
      </w:r>
      <w:r w:rsidRPr="00D017E8">
        <w:t xml:space="preserve"> debut, spawning the popularity of special-interest and regiona</w:t>
      </w:r>
      <w:r>
        <w:t>l magazines</w:t>
      </w:r>
    </w:p>
    <w:p w:rsidR="003B0C99" w:rsidRPr="00D017E8" w:rsidRDefault="003B0C99" w:rsidP="00BD7D7B">
      <w:r w:rsidRPr="00D017E8">
        <w:t xml:space="preserve">1967 </w:t>
      </w:r>
      <w:r>
        <w:t xml:space="preserve">– </w:t>
      </w:r>
      <w:r w:rsidRPr="00D017E8">
        <w:t xml:space="preserve">a table-tennis like  game is introduced as the first </w:t>
      </w:r>
      <w:r w:rsidRPr="00C42A28">
        <w:rPr>
          <w:u w:val="single"/>
        </w:rPr>
        <w:t>video game</w:t>
      </w:r>
      <w:r w:rsidRPr="00D017E8">
        <w:t xml:space="preserve"> to be played on a television</w:t>
      </w:r>
    </w:p>
    <w:p w:rsidR="003B0C99" w:rsidRPr="00D017E8" w:rsidRDefault="003B0C99" w:rsidP="009C4288">
      <w:r>
        <w:t>1968 – t</w:t>
      </w:r>
      <w:r w:rsidRPr="00D017E8">
        <w:t xml:space="preserve">he </w:t>
      </w:r>
      <w:r w:rsidRPr="00C42A28">
        <w:rPr>
          <w:u w:val="single"/>
        </w:rPr>
        <w:t>motion picture rating system</w:t>
      </w:r>
      <w:r>
        <w:t xml:space="preserve"> debuts with G, PG, R and X</w:t>
      </w:r>
    </w:p>
    <w:p w:rsidR="003B0C99" w:rsidRPr="00D017E8" w:rsidRDefault="003B0C99" w:rsidP="002B7158">
      <w:r>
        <w:t>C</w:t>
      </w:r>
      <w:r w:rsidRPr="00D017E8">
        <w:t>a</w:t>
      </w:r>
      <w:r>
        <w:t>.</w:t>
      </w:r>
      <w:r w:rsidRPr="00D017E8">
        <w:t xml:space="preserve"> 1968 </w:t>
      </w:r>
      <w:r>
        <w:t xml:space="preserve">– </w:t>
      </w:r>
      <w:r w:rsidRPr="00C42A28">
        <w:rPr>
          <w:u w:val="single"/>
        </w:rPr>
        <w:t>Jimi Hendrix</w:t>
      </w:r>
      <w:r w:rsidRPr="00D017E8">
        <w:t xml:space="preserve"> celebrate counterculture with </w:t>
      </w:r>
      <w:r w:rsidRPr="00C42A28">
        <w:rPr>
          <w:u w:val="single"/>
        </w:rPr>
        <w:t>psychedelic rock</w:t>
      </w:r>
      <w:r w:rsidRPr="00D017E8">
        <w:t xml:space="preserve"> </w:t>
      </w:r>
    </w:p>
    <w:p w:rsidR="003B0C99" w:rsidRPr="00D017E8" w:rsidRDefault="003B0C99" w:rsidP="002B7158">
      <w:r w:rsidRPr="00D017E8">
        <w:t xml:space="preserve">1969 </w:t>
      </w:r>
      <w:r>
        <w:t xml:space="preserve">– </w:t>
      </w:r>
      <w:r w:rsidRPr="00C42A28">
        <w:rPr>
          <w:u w:val="single"/>
        </w:rPr>
        <w:t>Woodstock</w:t>
      </w:r>
      <w:r w:rsidRPr="00D017E8">
        <w:t xml:space="preserve"> Music and Art Fair, featuring Janis Joplin, Jimi Hendrix, The Who, Joan Baez, and Crosby, S</w:t>
      </w:r>
      <w:r>
        <w:t>tills, Nash and Young</w:t>
      </w:r>
      <w:r w:rsidRPr="00D017E8">
        <w:t>; culmination of rock 'n' roll and counterculture movement</w:t>
      </w:r>
    </w:p>
    <w:p w:rsidR="003B0C99" w:rsidRPr="00D017E8" w:rsidRDefault="003B0C99" w:rsidP="00514463">
      <w:r w:rsidRPr="00D017E8">
        <w:t xml:space="preserve">1969 </w:t>
      </w:r>
      <w:r>
        <w:t xml:space="preserve">– </w:t>
      </w:r>
      <w:r w:rsidRPr="00D017E8">
        <w:t xml:space="preserve">ARPA (Advanced Research Projects Agency) goes </w:t>
      </w:r>
      <w:r w:rsidRPr="00C42A28">
        <w:rPr>
          <w:u w:val="single"/>
        </w:rPr>
        <w:t>on</w:t>
      </w:r>
      <w:r>
        <w:rPr>
          <w:u w:val="single"/>
        </w:rPr>
        <w:t>-</w:t>
      </w:r>
      <w:r w:rsidRPr="00C42A28">
        <w:rPr>
          <w:u w:val="single"/>
        </w:rPr>
        <w:t>line</w:t>
      </w:r>
      <w:r w:rsidRPr="00D017E8">
        <w:t xml:space="preserve"> in December, connecting four major U.S. universities. Designed for research, education, and government organizations, it provides a communications network linking the country in the event that a military attack destroys conventional comm</w:t>
      </w:r>
      <w:r>
        <w:t>unications systems</w:t>
      </w:r>
    </w:p>
    <w:p w:rsidR="003B0C99" w:rsidRPr="00D017E8" w:rsidRDefault="003B0C99" w:rsidP="00843494">
      <w:r w:rsidRPr="00D017E8">
        <w:t xml:space="preserve">1970 </w:t>
      </w:r>
      <w:r>
        <w:t xml:space="preserve">– </w:t>
      </w:r>
      <w:r w:rsidRPr="00C42A28">
        <w:rPr>
          <w:u w:val="single"/>
        </w:rPr>
        <w:t>VCR</w:t>
      </w:r>
      <w:r w:rsidRPr="00D017E8">
        <w:t xml:space="preserve"> (videocassette recorder) marketed </w:t>
      </w:r>
    </w:p>
    <w:p w:rsidR="003B0C99" w:rsidRPr="00D017E8" w:rsidRDefault="003B0C99" w:rsidP="00843494">
      <w:r w:rsidRPr="00D017E8">
        <w:t xml:space="preserve">1971 </w:t>
      </w:r>
      <w:r>
        <w:t xml:space="preserve">– </w:t>
      </w:r>
      <w:r w:rsidRPr="00D017E8">
        <w:t xml:space="preserve">Computer Space becomes first </w:t>
      </w:r>
      <w:r w:rsidRPr="00C42A28">
        <w:rPr>
          <w:u w:val="single"/>
        </w:rPr>
        <w:t>video arcade game</w:t>
      </w:r>
      <w:r>
        <w:t xml:space="preserve"> ever released</w:t>
      </w:r>
    </w:p>
    <w:p w:rsidR="003B0C99" w:rsidRPr="00D017E8" w:rsidRDefault="003B0C99" w:rsidP="00514463">
      <w:r w:rsidRPr="00D017E8">
        <w:t xml:space="preserve">1972 </w:t>
      </w:r>
      <w:r>
        <w:t xml:space="preserve">– </w:t>
      </w:r>
      <w:r w:rsidRPr="00C42A28">
        <w:rPr>
          <w:u w:val="single"/>
        </w:rPr>
        <w:t>electronic mail</w:t>
      </w:r>
      <w:r w:rsidRPr="00D017E8">
        <w:t xml:space="preserve"> (e-mail) is introduced by Ray Tomlinson, a Cambridge, Mass., computer scientist. He uses the @ to distinguish between the sender's name and ne</w:t>
      </w:r>
      <w:r>
        <w:t>twork name in the email address</w:t>
      </w:r>
    </w:p>
    <w:p w:rsidR="003B0C99" w:rsidRPr="00D017E8" w:rsidRDefault="003B0C99" w:rsidP="00843494">
      <w:r w:rsidRPr="00D017E8">
        <w:t xml:space="preserve">1972 </w:t>
      </w:r>
      <w:r>
        <w:t xml:space="preserve">– </w:t>
      </w:r>
      <w:r w:rsidRPr="00D017E8">
        <w:t xml:space="preserve">Magnavox's Odyssey, the first </w:t>
      </w:r>
      <w:r w:rsidRPr="00C42A28">
        <w:rPr>
          <w:u w:val="single"/>
        </w:rPr>
        <w:t>home video game system</w:t>
      </w:r>
      <w:r w:rsidRPr="00D017E8">
        <w:t xml:space="preserve">, is released, followed shortly thereafter by </w:t>
      </w:r>
      <w:r w:rsidRPr="00C42A28">
        <w:rPr>
          <w:u w:val="single"/>
        </w:rPr>
        <w:t>Atari</w:t>
      </w:r>
      <w:r w:rsidRPr="00D017E8">
        <w:t xml:space="preserve"> (whose first game was Pong)</w:t>
      </w:r>
    </w:p>
    <w:p w:rsidR="003B0C99" w:rsidRPr="00D017E8" w:rsidRDefault="003B0C99" w:rsidP="00843494">
      <w:r w:rsidRPr="00D017E8">
        <w:t xml:space="preserve">1972 </w:t>
      </w:r>
      <w:r>
        <w:t xml:space="preserve">– </w:t>
      </w:r>
      <w:r w:rsidRPr="00C42A28">
        <w:rPr>
          <w:u w:val="single"/>
        </w:rPr>
        <w:t>Gloria Steinem</w:t>
      </w:r>
      <w:r w:rsidRPr="00D017E8">
        <w:t xml:space="preserve">'s </w:t>
      </w:r>
      <w:r w:rsidRPr="00C42A28">
        <w:rPr>
          <w:i/>
          <w:u w:val="single"/>
        </w:rPr>
        <w:t>Ms</w:t>
      </w:r>
      <w:r>
        <w:t xml:space="preserve"> magazine debuts</w:t>
      </w:r>
    </w:p>
    <w:p w:rsidR="003B0C99" w:rsidRPr="00D017E8" w:rsidRDefault="003B0C99" w:rsidP="00BD7D7B">
      <w:r w:rsidRPr="00D017E8">
        <w:t xml:space="preserve">1975 </w:t>
      </w:r>
      <w:r>
        <w:t xml:space="preserve">– </w:t>
      </w:r>
      <w:r w:rsidRPr="00C42A28">
        <w:rPr>
          <w:u w:val="single"/>
        </w:rPr>
        <w:t xml:space="preserve">skateboarding </w:t>
      </w:r>
      <w:r w:rsidRPr="00D017E8">
        <w:t>introduced</w:t>
      </w:r>
    </w:p>
    <w:p w:rsidR="003B0C99" w:rsidRPr="00D017E8" w:rsidRDefault="003B0C99" w:rsidP="00BD7D7B">
      <w:r w:rsidRPr="00D017E8">
        <w:t xml:space="preserve">1975 </w:t>
      </w:r>
      <w:r>
        <w:t xml:space="preserve">– Gunfight, the first </w:t>
      </w:r>
      <w:r w:rsidRPr="00C42A28">
        <w:rPr>
          <w:u w:val="single"/>
        </w:rPr>
        <w:t>computer video game</w:t>
      </w:r>
      <w:r w:rsidRPr="00D017E8">
        <w:t xml:space="preserve"> is released. It is the first game to use a microprocessor instead of hardwired solid-state circuits</w:t>
      </w:r>
    </w:p>
    <w:p w:rsidR="003B0C99" w:rsidRPr="00D017E8" w:rsidRDefault="003B0C99" w:rsidP="00514463">
      <w:r w:rsidRPr="00D017E8">
        <w:t xml:space="preserve">1976 </w:t>
      </w:r>
      <w:r>
        <w:t xml:space="preserve">– </w:t>
      </w:r>
      <w:r w:rsidRPr="00D017E8">
        <w:t>Presidential candidate Jimmy Carter and running mate Walter Mondale us</w:t>
      </w:r>
      <w:r>
        <w:t>e email to plan campaign events</w:t>
      </w:r>
    </w:p>
    <w:p w:rsidR="003B0C99" w:rsidRPr="00D017E8" w:rsidRDefault="003B0C99" w:rsidP="002B7158">
      <w:r w:rsidRPr="00D017E8">
        <w:t xml:space="preserve">1977 </w:t>
      </w:r>
      <w:r>
        <w:t>– m</w:t>
      </w:r>
      <w:r w:rsidRPr="00D017E8">
        <w:t xml:space="preserve">ovie </w:t>
      </w:r>
      <w:r w:rsidRPr="00C42A28">
        <w:rPr>
          <w:i/>
          <w:u w:val="single"/>
        </w:rPr>
        <w:t>Saturday Night Fever</w:t>
      </w:r>
      <w:r w:rsidRPr="00D017E8">
        <w:t xml:space="preserve"> popularizes "</w:t>
      </w:r>
      <w:r w:rsidRPr="00C42A28">
        <w:rPr>
          <w:u w:val="single"/>
        </w:rPr>
        <w:t>disco</w:t>
      </w:r>
      <w:r w:rsidRPr="00D017E8">
        <w:t>" music</w:t>
      </w:r>
    </w:p>
    <w:p w:rsidR="003B0C99" w:rsidRPr="00D017E8" w:rsidRDefault="003B0C99" w:rsidP="009C4288">
      <w:r w:rsidRPr="00D017E8">
        <w:t xml:space="preserve">1977 </w:t>
      </w:r>
      <w:r>
        <w:t xml:space="preserve">– </w:t>
      </w:r>
      <w:r w:rsidRPr="00C42A28">
        <w:rPr>
          <w:i/>
          <w:u w:val="single"/>
        </w:rPr>
        <w:t>Star Wars</w:t>
      </w:r>
      <w:r w:rsidRPr="00D017E8">
        <w:t xml:space="preserve"> hits theaters—for the first time—and will go on to be the second hi</w:t>
      </w:r>
      <w:r>
        <w:t>ghest-grossing film of all time</w:t>
      </w:r>
    </w:p>
    <w:p w:rsidR="003B0C99" w:rsidRPr="00D017E8" w:rsidRDefault="003B0C99" w:rsidP="002B7158">
      <w:r w:rsidRPr="00D017E8">
        <w:t xml:space="preserve">1978 </w:t>
      </w:r>
      <w:r>
        <w:t xml:space="preserve">– </w:t>
      </w:r>
      <w:r w:rsidRPr="00C42A28">
        <w:rPr>
          <w:u w:val="single"/>
        </w:rPr>
        <w:t>Sony</w:t>
      </w:r>
      <w:r w:rsidRPr="00D017E8">
        <w:t xml:space="preserve"> introduces the </w:t>
      </w:r>
      <w:r w:rsidRPr="00C42A28">
        <w:rPr>
          <w:u w:val="single"/>
        </w:rPr>
        <w:t>Walkman</w:t>
      </w:r>
    </w:p>
    <w:p w:rsidR="003B0C99" w:rsidRPr="00D017E8" w:rsidRDefault="003B0C99" w:rsidP="002B7158">
      <w:r w:rsidRPr="00D017E8">
        <w:t xml:space="preserve">1978 </w:t>
      </w:r>
      <w:r>
        <w:t xml:space="preserve">– </w:t>
      </w:r>
      <w:r w:rsidRPr="00D017E8">
        <w:t xml:space="preserve">Midway introduces </w:t>
      </w:r>
      <w:r w:rsidRPr="00C42A28">
        <w:rPr>
          <w:u w:val="single"/>
        </w:rPr>
        <w:t>Space Invaders</w:t>
      </w:r>
      <w:r w:rsidRPr="00D017E8">
        <w:t xml:space="preserve"> into arcades. It is the first arcade game that </w:t>
      </w:r>
      <w:r>
        <w:t>tracks and displays high scores</w:t>
      </w:r>
    </w:p>
    <w:p w:rsidR="003B0C99" w:rsidRPr="00D017E8" w:rsidRDefault="003B0C99" w:rsidP="002B7158">
      <w:r w:rsidRPr="00D017E8">
        <w:t xml:space="preserve">1978 </w:t>
      </w:r>
      <w:r>
        <w:t xml:space="preserve">– </w:t>
      </w:r>
      <w:r w:rsidRPr="00C42A28">
        <w:rPr>
          <w:u w:val="single"/>
        </w:rPr>
        <w:t>Hip hop</w:t>
      </w:r>
      <w:r w:rsidRPr="00D017E8">
        <w:t>, a blend of rock, jazz, soul with African drumming, born in the South Bronx</w:t>
      </w:r>
    </w:p>
    <w:p w:rsidR="003B0C99" w:rsidRPr="00D017E8" w:rsidRDefault="003B0C99" w:rsidP="002B7158">
      <w:r w:rsidRPr="00D017E8">
        <w:t xml:space="preserve">1979 </w:t>
      </w:r>
      <w:r>
        <w:t xml:space="preserve">– </w:t>
      </w:r>
      <w:r w:rsidRPr="00D017E8">
        <w:t>Sugarhill Gang releases "Rapper's Delight", popularizes</w:t>
      </w:r>
      <w:r w:rsidRPr="00C42A28">
        <w:rPr>
          <w:u w:val="single"/>
        </w:rPr>
        <w:t xml:space="preserve"> rap</w:t>
      </w:r>
      <w:r w:rsidRPr="00D017E8">
        <w:t>, combines elements of disco and rock with urban street music</w:t>
      </w:r>
    </w:p>
    <w:p w:rsidR="003B0C99" w:rsidRPr="00D017E8" w:rsidRDefault="003B0C99" w:rsidP="00747E1B">
      <w:r w:rsidRPr="00D017E8">
        <w:t xml:space="preserve">1980s </w:t>
      </w:r>
      <w:r>
        <w:t xml:space="preserve">– </w:t>
      </w:r>
      <w:r w:rsidRPr="00C42A28">
        <w:rPr>
          <w:u w:val="single"/>
        </w:rPr>
        <w:t>Cable TV</w:t>
      </w:r>
      <w:r w:rsidRPr="00D017E8">
        <w:t xml:space="preserve"> networks aired in U.S.</w:t>
      </w:r>
    </w:p>
    <w:p w:rsidR="003B0C99" w:rsidRPr="00D017E8" w:rsidRDefault="003B0C99" w:rsidP="00747E1B">
      <w:r w:rsidRPr="00D017E8">
        <w:t xml:space="preserve">1980 </w:t>
      </w:r>
      <w:r>
        <w:t xml:space="preserve">– </w:t>
      </w:r>
      <w:r w:rsidRPr="00D017E8">
        <w:t xml:space="preserve">Ted Turner launches </w:t>
      </w:r>
      <w:r w:rsidRPr="00C42A28">
        <w:rPr>
          <w:u w:val="single"/>
        </w:rPr>
        <w:t>CNN</w:t>
      </w:r>
      <w:r w:rsidRPr="00D017E8">
        <w:t>, the first all-news network.</w:t>
      </w:r>
    </w:p>
    <w:p w:rsidR="003B0C99" w:rsidRPr="00D017E8" w:rsidRDefault="003B0C99" w:rsidP="00747E1B">
      <w:r w:rsidRPr="00D017E8">
        <w:t xml:space="preserve">1981 </w:t>
      </w:r>
      <w:r>
        <w:t xml:space="preserve">– </w:t>
      </w:r>
      <w:r w:rsidRPr="00C42A28">
        <w:rPr>
          <w:u w:val="single"/>
        </w:rPr>
        <w:t>MTV</w:t>
      </w:r>
      <w:r w:rsidRPr="00D017E8">
        <w:t xml:space="preserve"> broadcast in U.S.</w:t>
      </w:r>
    </w:p>
    <w:p w:rsidR="003B0C99" w:rsidRPr="00D017E8" w:rsidRDefault="003B0C99" w:rsidP="00514463">
      <w:r>
        <w:t>1982 – t</w:t>
      </w:r>
      <w:r w:rsidRPr="00D017E8">
        <w:t>he word “</w:t>
      </w:r>
      <w:r w:rsidRPr="00C42A28">
        <w:rPr>
          <w:u w:val="single"/>
        </w:rPr>
        <w:t>Internet</w:t>
      </w:r>
      <w:r w:rsidRPr="00D017E8">
        <w:t>” is used for the first time.</w:t>
      </w:r>
    </w:p>
    <w:p w:rsidR="003B0C99" w:rsidRPr="00D017E8" w:rsidRDefault="003B0C99" w:rsidP="002B7158">
      <w:r w:rsidRPr="00D017E8">
        <w:t xml:space="preserve">1983 </w:t>
      </w:r>
      <w:r>
        <w:t xml:space="preserve">– </w:t>
      </w:r>
      <w:r>
        <w:rPr>
          <w:u w:val="single"/>
        </w:rPr>
        <w:t>c</w:t>
      </w:r>
      <w:r w:rsidRPr="00C42A28">
        <w:rPr>
          <w:u w:val="single"/>
        </w:rPr>
        <w:t>ompact discs</w:t>
      </w:r>
      <w:r w:rsidRPr="00D017E8">
        <w:t xml:space="preserve"> </w:t>
      </w:r>
      <w:r>
        <w:t xml:space="preserve">(CDs) </w:t>
      </w:r>
      <w:r w:rsidRPr="00D017E8">
        <w:t>begin to replace vinyl records</w:t>
      </w:r>
    </w:p>
    <w:p w:rsidR="003B0C99" w:rsidRPr="00D017E8" w:rsidRDefault="003B0C99" w:rsidP="00514463">
      <w:r w:rsidRPr="00D017E8">
        <w:t xml:space="preserve">1984 </w:t>
      </w:r>
      <w:r>
        <w:t xml:space="preserve">– </w:t>
      </w:r>
      <w:r w:rsidRPr="00C42A28">
        <w:rPr>
          <w:u w:val="single"/>
        </w:rPr>
        <w:t>Domain Name System</w:t>
      </w:r>
      <w:r w:rsidRPr="00D017E8">
        <w:t xml:space="preserve"> (DNS) is established, with network addresses identified by extensions such as .com, .org, and .edu. </w:t>
      </w:r>
    </w:p>
    <w:p w:rsidR="003B0C99" w:rsidRPr="00D017E8" w:rsidRDefault="003B0C99" w:rsidP="00514463">
      <w:r w:rsidRPr="00D017E8">
        <w:t xml:space="preserve">1985 </w:t>
      </w:r>
      <w:r>
        <w:t xml:space="preserve">– </w:t>
      </w:r>
      <w:r w:rsidRPr="00D017E8">
        <w:t xml:space="preserve">Quantum Computer Services, which later changes its name to </w:t>
      </w:r>
      <w:r w:rsidRPr="00C42A28">
        <w:rPr>
          <w:u w:val="single"/>
        </w:rPr>
        <w:t>America Online</w:t>
      </w:r>
      <w:r w:rsidRPr="00D017E8">
        <w:t>, debuts. It offers email, electronic bulletin boards, news, and other information.</w:t>
      </w:r>
    </w:p>
    <w:p w:rsidR="003B0C99" w:rsidRPr="00D017E8" w:rsidRDefault="003B0C99" w:rsidP="002B7158">
      <w:r w:rsidRPr="00D017E8">
        <w:t xml:space="preserve">1989 </w:t>
      </w:r>
      <w:r>
        <w:t xml:space="preserve">– </w:t>
      </w:r>
      <w:r w:rsidRPr="00D017E8">
        <w:t xml:space="preserve">Nintendo releases the handheld </w:t>
      </w:r>
      <w:r w:rsidRPr="00C42A28">
        <w:rPr>
          <w:u w:val="single"/>
        </w:rPr>
        <w:t>Game Boy</w:t>
      </w:r>
      <w:r w:rsidRPr="00D017E8">
        <w:t xml:space="preserve"> for $109.</w:t>
      </w:r>
    </w:p>
    <w:p w:rsidR="003B0C99" w:rsidRPr="00D017E8" w:rsidRDefault="003B0C99" w:rsidP="00BD7D7B">
      <w:r w:rsidRPr="00D017E8">
        <w:t xml:space="preserve">1990 </w:t>
      </w:r>
      <w:r>
        <w:t xml:space="preserve">– </w:t>
      </w:r>
      <w:r w:rsidRPr="00C42A28">
        <w:rPr>
          <w:u w:val="single"/>
        </w:rPr>
        <w:t>Rollerblading</w:t>
      </w:r>
      <w:r w:rsidRPr="00D017E8">
        <w:t xml:space="preserve"> introduced</w:t>
      </w:r>
    </w:p>
    <w:p w:rsidR="003B0C99" w:rsidRPr="00D017E8" w:rsidRDefault="003B0C99" w:rsidP="002B7158">
      <w:r w:rsidRPr="00D017E8">
        <w:t xml:space="preserve">Early 1990s </w:t>
      </w:r>
      <w:r>
        <w:t xml:space="preserve">– </w:t>
      </w:r>
      <w:r w:rsidRPr="00C42A28">
        <w:rPr>
          <w:u w:val="single"/>
        </w:rPr>
        <w:t>Grunge rock</w:t>
      </w:r>
      <w:r w:rsidRPr="00D017E8">
        <w:t>, a combination of various rock styles, rises in Seattle; features such bands as Nirvana, Pearl Jam, Metallica</w:t>
      </w:r>
    </w:p>
    <w:p w:rsidR="003B0C99" w:rsidRPr="00D017E8" w:rsidRDefault="003B0C99" w:rsidP="002B7158">
      <w:r w:rsidRPr="00D017E8">
        <w:t xml:space="preserve">1993 </w:t>
      </w:r>
      <w:r>
        <w:t xml:space="preserve">– </w:t>
      </w:r>
      <w:r w:rsidRPr="00D017E8">
        <w:t xml:space="preserve">Senators Joseph Lieberman of Connecticut and Herbert Kohl of Wisconsin launch a Senate investigation into violence in video games, hoping to initiate a </w:t>
      </w:r>
      <w:r w:rsidRPr="00C42A28">
        <w:rPr>
          <w:u w:val="single"/>
        </w:rPr>
        <w:t>ban on violent games</w:t>
      </w:r>
    </w:p>
    <w:p w:rsidR="003B0C99" w:rsidRPr="00D017E8" w:rsidRDefault="003B0C99" w:rsidP="002B7158">
      <w:r w:rsidRPr="00D017E8">
        <w:t xml:space="preserve">1994 </w:t>
      </w:r>
      <w:r>
        <w:t>– r</w:t>
      </w:r>
      <w:r w:rsidRPr="00D017E8">
        <w:t xml:space="preserve">esulting from the Senate investigation, the Entertainment Software Rating Board is created. </w:t>
      </w:r>
      <w:r w:rsidRPr="00C42A28">
        <w:rPr>
          <w:u w:val="single"/>
        </w:rPr>
        <w:t>Rating are now given to video games</w:t>
      </w:r>
      <w:r w:rsidRPr="00D017E8">
        <w:t xml:space="preserve"> and are marked on the games' packaging to indicate the suggested age of players and violent content.</w:t>
      </w:r>
    </w:p>
    <w:p w:rsidR="003B0C99" w:rsidRPr="00D017E8" w:rsidRDefault="003B0C99" w:rsidP="00514463">
      <w:r>
        <w:t>1994 – i</w:t>
      </w:r>
      <w:r w:rsidRPr="00D017E8">
        <w:t>nitial commerce sites are established and mass marketing campaigns are launched via email, introducing the term “</w:t>
      </w:r>
      <w:r w:rsidRPr="00C42A28">
        <w:rPr>
          <w:u w:val="single"/>
        </w:rPr>
        <w:t>spamming</w:t>
      </w:r>
      <w:r w:rsidRPr="00D017E8">
        <w:t>” to the Internet vocabulary.</w:t>
      </w:r>
    </w:p>
    <w:p w:rsidR="003B0C99" w:rsidRPr="00D017E8" w:rsidRDefault="003B0C99" w:rsidP="002B7158">
      <w:r w:rsidRPr="00D017E8">
        <w:t xml:space="preserve">1995 </w:t>
      </w:r>
      <w:r>
        <w:t xml:space="preserve">– </w:t>
      </w:r>
      <w:r w:rsidRPr="00C42A28">
        <w:rPr>
          <w:u w:val="single"/>
        </w:rPr>
        <w:t>Rock and Roll Hall of Fame</w:t>
      </w:r>
      <w:r w:rsidRPr="00D017E8">
        <w:t xml:space="preserve"> and Museum opens in Cleveland</w:t>
      </w:r>
    </w:p>
    <w:p w:rsidR="003B0C99" w:rsidRPr="00D017E8" w:rsidRDefault="003B0C99" w:rsidP="00843494">
      <w:r w:rsidRPr="00D017E8">
        <w:t xml:space="preserve">1997 </w:t>
      </w:r>
      <w:r>
        <w:t>– t</w:t>
      </w:r>
      <w:r w:rsidRPr="00D017E8">
        <w:t xml:space="preserve">he controversial </w:t>
      </w:r>
      <w:r w:rsidRPr="00C42A28">
        <w:rPr>
          <w:u w:val="single"/>
        </w:rPr>
        <w:t>television ratings system</w:t>
      </w:r>
      <w:r w:rsidRPr="00D017E8">
        <w:t xml:space="preserve"> debuts on cable stations and broadcast networks. The ratings, TV-Y, TV-G, TV-Y7, TV-PG, TV-14 and TV-M</w:t>
      </w:r>
    </w:p>
    <w:p w:rsidR="003B0C99" w:rsidRPr="00D017E8" w:rsidRDefault="003B0C99" w:rsidP="00514463">
      <w:r>
        <w:t>1997 – t</w:t>
      </w:r>
      <w:r w:rsidRPr="00D017E8">
        <w:t>he term “</w:t>
      </w:r>
      <w:r w:rsidRPr="00C42A28">
        <w:rPr>
          <w:u w:val="single"/>
        </w:rPr>
        <w:t>weblog</w:t>
      </w:r>
      <w:r w:rsidRPr="00D017E8">
        <w:t>” is coined</w:t>
      </w:r>
      <w:r>
        <w:t>. It’s later shortened to “</w:t>
      </w:r>
      <w:r w:rsidRPr="00C42A28">
        <w:rPr>
          <w:u w:val="single"/>
        </w:rPr>
        <w:t>blog</w:t>
      </w:r>
      <w:r w:rsidRPr="00D017E8">
        <w:t xml:space="preserve">” </w:t>
      </w:r>
    </w:p>
    <w:p w:rsidR="003B0C99" w:rsidRPr="00D017E8" w:rsidRDefault="003B0C99" w:rsidP="00514463">
      <w:r w:rsidRPr="00D017E8">
        <w:t xml:space="preserve">1998 </w:t>
      </w:r>
      <w:r>
        <w:t xml:space="preserve">– </w:t>
      </w:r>
      <w:r w:rsidRPr="00C42A28">
        <w:rPr>
          <w:u w:val="single"/>
        </w:rPr>
        <w:t>Google</w:t>
      </w:r>
      <w:r w:rsidRPr="00D017E8">
        <w:t xml:space="preserve"> opens its first office, in California.</w:t>
      </w:r>
    </w:p>
    <w:p w:rsidR="003B0C99" w:rsidRPr="00D017E8" w:rsidRDefault="003B0C99" w:rsidP="009C4288">
      <w:r w:rsidRPr="00D017E8">
        <w:t xml:space="preserve">1998 </w:t>
      </w:r>
      <w:r>
        <w:t xml:space="preserve">– </w:t>
      </w:r>
      <w:r w:rsidRPr="00C42A28">
        <w:rPr>
          <w:i/>
          <w:u w:val="single"/>
        </w:rPr>
        <w:t>Titanic</w:t>
      </w:r>
      <w:r w:rsidRPr="00D017E8">
        <w:t>, the most expensive film to produce and market, becomes the highest-grossing film of all time, raking in more than $580 million domestically.</w:t>
      </w:r>
    </w:p>
    <w:p w:rsidR="003B0C99" w:rsidRPr="00D017E8" w:rsidRDefault="003B0C99" w:rsidP="009C4288">
      <w:r>
        <w:t>1998 – t</w:t>
      </w:r>
      <w:r w:rsidRPr="00D017E8">
        <w:t>he Wal-Mart retail chain decides to ban over 50 video games that it deems inappropriate for minors.</w:t>
      </w:r>
    </w:p>
    <w:p w:rsidR="003B0C99" w:rsidRPr="00D017E8" w:rsidRDefault="003B0C99" w:rsidP="009C4288">
      <w:r w:rsidRPr="00D017E8">
        <w:t xml:space="preserve">1999 </w:t>
      </w:r>
      <w:r>
        <w:t xml:space="preserve">– </w:t>
      </w:r>
      <w:r w:rsidRPr="00C42A28">
        <w:rPr>
          <w:u w:val="single"/>
        </w:rPr>
        <w:t>MySpace.com</w:t>
      </w:r>
      <w:r w:rsidRPr="00D017E8">
        <w:t xml:space="preserve"> is launched.</w:t>
      </w:r>
    </w:p>
    <w:p w:rsidR="003B0C99" w:rsidRPr="00D017E8" w:rsidRDefault="003B0C99" w:rsidP="009C4288">
      <w:r w:rsidRPr="00D017E8">
        <w:t xml:space="preserve">2000 </w:t>
      </w:r>
      <w:r>
        <w:t xml:space="preserve">– </w:t>
      </w:r>
      <w:r w:rsidRPr="00C42A28">
        <w:rPr>
          <w:u w:val="single"/>
        </w:rPr>
        <w:t>The Sims</w:t>
      </w:r>
      <w:r w:rsidRPr="00D017E8">
        <w:t xml:space="preserve"> is released, and quickly becomes a hit. It eventually (in 2002) surpasses Myst as the best-selling PC game ever.</w:t>
      </w:r>
    </w:p>
    <w:p w:rsidR="003B0C99" w:rsidRPr="00D017E8" w:rsidRDefault="003B0C99" w:rsidP="002B7158">
      <w:r>
        <w:t>2000 – i</w:t>
      </w:r>
      <w:r w:rsidRPr="00D017E8">
        <w:t>nternet transforms music scene; music industry angry about companies offering free music over the Internet, without paying copyright fees; Court action prompts</w:t>
      </w:r>
      <w:r w:rsidRPr="00C42A28">
        <w:rPr>
          <w:u w:val="single"/>
        </w:rPr>
        <w:t xml:space="preserve"> Napster</w:t>
      </w:r>
      <w:r w:rsidRPr="00D017E8">
        <w:t xml:space="preserve"> to stop distributing copyrighted music free, and team up with industry giant Bertelsmann to provide material for a fee</w:t>
      </w:r>
    </w:p>
    <w:p w:rsidR="003B0C99" w:rsidRPr="00D017E8" w:rsidRDefault="003B0C99" w:rsidP="002B7158">
      <w:r w:rsidRPr="00D017E8">
        <w:t xml:space="preserve">2001 </w:t>
      </w:r>
      <w:r>
        <w:t xml:space="preserve">– </w:t>
      </w:r>
      <w:r w:rsidRPr="00C42A28">
        <w:rPr>
          <w:u w:val="single"/>
        </w:rPr>
        <w:t>Wikipedia</w:t>
      </w:r>
      <w:r w:rsidRPr="00D017E8">
        <w:t xml:space="preserve"> is created</w:t>
      </w:r>
    </w:p>
    <w:p w:rsidR="003B0C99" w:rsidRPr="00D017E8" w:rsidRDefault="003B0C99" w:rsidP="009C4288">
      <w:r w:rsidRPr="00D017E8">
        <w:t xml:space="preserve">2002 </w:t>
      </w:r>
      <w:r>
        <w:t xml:space="preserve">– </w:t>
      </w:r>
      <w:r w:rsidRPr="00C42A28">
        <w:rPr>
          <w:i/>
          <w:u w:val="single"/>
        </w:rPr>
        <w:t>My Big Fat Greek Wedding</w:t>
      </w:r>
      <w:r w:rsidRPr="00D017E8">
        <w:t xml:space="preserve"> becomes the most profitable movie of all time. It earns more than $200 million at the box office, while costing only about $5 million to make.</w:t>
      </w:r>
    </w:p>
    <w:p w:rsidR="003B0C99" w:rsidRPr="00D017E8" w:rsidRDefault="003B0C99" w:rsidP="009C4288">
      <w:r w:rsidRPr="00D017E8">
        <w:t xml:space="preserve">2003 </w:t>
      </w:r>
      <w:r>
        <w:t xml:space="preserve">– </w:t>
      </w:r>
      <w:r w:rsidRPr="00C42A28">
        <w:rPr>
          <w:u w:val="single"/>
        </w:rPr>
        <w:t>Spam</w:t>
      </w:r>
      <w:r w:rsidRPr="00D017E8">
        <w:t>, unsolicited email, becomes a server-clogging menace. It accounts for about half of all emails.</w:t>
      </w:r>
    </w:p>
    <w:p w:rsidR="003B0C99" w:rsidRPr="00D017E8" w:rsidRDefault="003B0C99" w:rsidP="00514463">
      <w:r w:rsidRPr="00D017E8">
        <w:t xml:space="preserve">2005 </w:t>
      </w:r>
      <w:r>
        <w:t xml:space="preserve">– </w:t>
      </w:r>
      <w:r w:rsidRPr="00C42A28">
        <w:rPr>
          <w:u w:val="single"/>
        </w:rPr>
        <w:t>YouTube.com</w:t>
      </w:r>
      <w:r w:rsidRPr="00D017E8">
        <w:t xml:space="preserve"> is launched.</w:t>
      </w:r>
    </w:p>
    <w:p w:rsidR="003B0C99" w:rsidRPr="00BC5431" w:rsidRDefault="003B0C99" w:rsidP="00501D50">
      <w:r w:rsidRPr="00D017E8">
        <w:t xml:space="preserve">2006 </w:t>
      </w:r>
      <w:r>
        <w:t xml:space="preserve">– </w:t>
      </w:r>
      <w:r w:rsidRPr="00D017E8">
        <w:t xml:space="preserve">Nintendo releases the </w:t>
      </w:r>
      <w:r w:rsidRPr="00C42A28">
        <w:rPr>
          <w:u w:val="single"/>
        </w:rPr>
        <w:t>Wii</w:t>
      </w:r>
      <w:r w:rsidRPr="00D017E8">
        <w:t>, a gaming system that lets gamers use the co</w:t>
      </w:r>
      <w:r>
        <w:t>ntroller in new ways</w:t>
      </w:r>
    </w:p>
    <w:sectPr w:rsidR="003B0C99" w:rsidRPr="00BC5431" w:rsidSect="00D017E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D50"/>
    <w:rsid w:val="00215A8C"/>
    <w:rsid w:val="002B7158"/>
    <w:rsid w:val="0039220D"/>
    <w:rsid w:val="003B0C99"/>
    <w:rsid w:val="003C1858"/>
    <w:rsid w:val="0047037C"/>
    <w:rsid w:val="004B6E1E"/>
    <w:rsid w:val="00501D50"/>
    <w:rsid w:val="0051391B"/>
    <w:rsid w:val="00514463"/>
    <w:rsid w:val="0055203A"/>
    <w:rsid w:val="005A34C5"/>
    <w:rsid w:val="005B5218"/>
    <w:rsid w:val="00747E1B"/>
    <w:rsid w:val="00843494"/>
    <w:rsid w:val="008E0801"/>
    <w:rsid w:val="009C4288"/>
    <w:rsid w:val="00B63054"/>
    <w:rsid w:val="00BC5431"/>
    <w:rsid w:val="00BD7D7B"/>
    <w:rsid w:val="00BF4E85"/>
    <w:rsid w:val="00C42A28"/>
    <w:rsid w:val="00CC4C0E"/>
    <w:rsid w:val="00D017E8"/>
    <w:rsid w:val="00E26965"/>
    <w:rsid w:val="00E96C31"/>
    <w:rsid w:val="00EE5913"/>
    <w:rsid w:val="00F0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8</Pages>
  <Words>2647</Words>
  <Characters>15088</Characters>
  <Application>Microsoft Office Outlook</Application>
  <DocSecurity>0</DocSecurity>
  <Lines>0</Lines>
  <Paragraphs>0</Paragraphs>
  <ScaleCrop>false</ScaleCrop>
  <Company>Waterford Union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99200</dc:creator>
  <cp:keywords/>
  <dc:description/>
  <cp:lastModifiedBy>99200</cp:lastModifiedBy>
  <cp:revision>7</cp:revision>
  <dcterms:created xsi:type="dcterms:W3CDTF">2010-04-29T16:32:00Z</dcterms:created>
  <dcterms:modified xsi:type="dcterms:W3CDTF">2010-05-02T22:14:00Z</dcterms:modified>
</cp:coreProperties>
</file>